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47"/>
        <w:gridCol w:w="6"/>
        <w:gridCol w:w="230"/>
        <w:gridCol w:w="1463"/>
        <w:gridCol w:w="8"/>
        <w:gridCol w:w="274"/>
        <w:gridCol w:w="9"/>
        <w:gridCol w:w="116"/>
        <w:gridCol w:w="1006"/>
        <w:gridCol w:w="283"/>
        <w:gridCol w:w="1430"/>
        <w:gridCol w:w="1258"/>
        <w:gridCol w:w="1152"/>
      </w:tblGrid>
      <w:tr w:rsidR="00CD598E" w:rsidRPr="003622D2" w14:paraId="0F2AE075" w14:textId="77777777" w:rsidTr="002157E0">
        <w:trPr>
          <w:cantSplit/>
          <w:trHeight w:hRule="exact" w:val="342"/>
        </w:trPr>
        <w:tc>
          <w:tcPr>
            <w:tcW w:w="10382" w:type="dxa"/>
            <w:gridSpan w:val="13"/>
            <w:shd w:val="clear" w:color="auto" w:fill="auto"/>
          </w:tcPr>
          <w:p w14:paraId="79F034EA" w14:textId="728BFBF0" w:rsidR="00CD598E" w:rsidRPr="003622D2" w:rsidRDefault="00352325" w:rsidP="006638A4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Mötesbokning </w:t>
            </w:r>
            <w:r w:rsidR="00B75BC5">
              <w:rPr>
                <w:rFonts w:ascii="Arial" w:hAnsi="Arial" w:cs="Arial"/>
                <w:b/>
                <w:sz w:val="28"/>
                <w:szCs w:val="28"/>
              </w:rPr>
              <w:t>SI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P </w:t>
            </w:r>
            <w:r w:rsidR="003361DB">
              <w:rPr>
                <w:rFonts w:ascii="Arial" w:hAnsi="Arial" w:cs="Arial"/>
                <w:b/>
                <w:sz w:val="28"/>
                <w:szCs w:val="28"/>
              </w:rPr>
              <w:t>(Sida 1 av 2)</w:t>
            </w:r>
          </w:p>
        </w:tc>
      </w:tr>
      <w:tr w:rsidR="00CD598E" w:rsidRPr="003622D2" w14:paraId="24B71E4D" w14:textId="77777777" w:rsidTr="002157E0">
        <w:trPr>
          <w:cantSplit/>
          <w:trHeight w:hRule="exact" w:val="335"/>
        </w:trPr>
        <w:tc>
          <w:tcPr>
            <w:tcW w:w="10382" w:type="dxa"/>
            <w:gridSpan w:val="13"/>
            <w:shd w:val="clear" w:color="auto" w:fill="auto"/>
          </w:tcPr>
          <w:p w14:paraId="7AF1AE42" w14:textId="77777777" w:rsidR="00CD598E" w:rsidRPr="003622D2" w:rsidRDefault="00CD598E" w:rsidP="0066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color w:val="0000FF"/>
                <w:sz w:val="20"/>
                <w:szCs w:val="20"/>
              </w:rPr>
              <w:t>Bifoga också Kontaktuppgifter vid faxning av detta meddelande</w:t>
            </w:r>
          </w:p>
        </w:tc>
      </w:tr>
      <w:tr w:rsidR="00CD598E" w:rsidRPr="003622D2" w14:paraId="776490B7" w14:textId="77777777" w:rsidTr="002157E0">
        <w:trPr>
          <w:cantSplit/>
          <w:trHeight w:hRule="exact" w:val="307"/>
        </w:trPr>
        <w:tc>
          <w:tcPr>
            <w:tcW w:w="10382" w:type="dxa"/>
            <w:gridSpan w:val="13"/>
            <w:shd w:val="clear" w:color="auto" w:fill="auto"/>
          </w:tcPr>
          <w:p w14:paraId="2012416C" w14:textId="77777777" w:rsidR="00CD598E" w:rsidRPr="003622D2" w:rsidRDefault="00CD598E" w:rsidP="006638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i/>
                <w:sz w:val="20"/>
                <w:szCs w:val="20"/>
              </w:rPr>
              <w:t>Formuläret är begränsat vad gäller antal tecken som ryms i varje ruta</w:t>
            </w:r>
          </w:p>
        </w:tc>
      </w:tr>
      <w:tr w:rsidR="00163A36" w:rsidRPr="003622D2" w14:paraId="65401607" w14:textId="77777777" w:rsidTr="002157E0">
        <w:trPr>
          <w:cantSplit/>
          <w:trHeight w:hRule="exact" w:val="307"/>
        </w:trPr>
        <w:tc>
          <w:tcPr>
            <w:tcW w:w="10382" w:type="dxa"/>
            <w:gridSpan w:val="13"/>
            <w:shd w:val="clear" w:color="auto" w:fill="auto"/>
          </w:tcPr>
          <w:p w14:paraId="6810BD6E" w14:textId="77777777" w:rsidR="00163A36" w:rsidRPr="003622D2" w:rsidRDefault="00163A36" w:rsidP="006638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C755D" w:rsidRPr="003622D2" w14:paraId="6CDD7C76" w14:textId="77777777" w:rsidTr="00967FA3">
        <w:trPr>
          <w:cantSplit/>
          <w:trHeight w:hRule="exact" w:val="567"/>
        </w:trPr>
        <w:tc>
          <w:tcPr>
            <w:tcW w:w="51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5C0C" w14:textId="30D14AB7" w:rsidR="005C755D" w:rsidRPr="003622D2" w:rsidRDefault="005C755D" w:rsidP="0038530C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Avsändare</w:t>
            </w:r>
            <w:r w:rsidRPr="003622D2">
              <w:rPr>
                <w:rFonts w:ascii="Arial" w:hAnsi="Arial" w:cs="Arial"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82EF0" w14:textId="754E6C14" w:rsidR="005C755D" w:rsidRPr="003622D2" w:rsidRDefault="00446DC3" w:rsidP="0038530C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 samtliga m</w:t>
            </w:r>
            <w:r w:rsidR="005C755D">
              <w:rPr>
                <w:rFonts w:ascii="Arial" w:hAnsi="Arial" w:cs="Arial"/>
                <w:b/>
                <w:sz w:val="20"/>
                <w:szCs w:val="20"/>
              </w:rPr>
              <w:t>ottagare</w:t>
            </w:r>
            <w:r w:rsidR="005C755D" w:rsidRPr="003622D2">
              <w:rPr>
                <w:rFonts w:ascii="Arial" w:hAnsi="Arial" w:cs="Arial"/>
                <w:sz w:val="20"/>
                <w:szCs w:val="20"/>
              </w:rPr>
              <w:br/>
            </w:r>
            <w:r w:rsidR="00BE3E7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3E7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E3E73">
              <w:rPr>
                <w:rFonts w:ascii="Arial" w:hAnsi="Arial" w:cs="Arial"/>
                <w:sz w:val="20"/>
                <w:szCs w:val="20"/>
              </w:rPr>
            </w:r>
            <w:r w:rsidR="00BE3E7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E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E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E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E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E3E7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E3E7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63A36" w:rsidRPr="003622D2" w14:paraId="00E469DE" w14:textId="77777777" w:rsidTr="00000186">
        <w:trPr>
          <w:cantSplit/>
          <w:trHeight w:hRule="exact" w:val="307"/>
        </w:trPr>
        <w:tc>
          <w:tcPr>
            <w:tcW w:w="10382" w:type="dxa"/>
            <w:gridSpan w:val="13"/>
            <w:shd w:val="clear" w:color="auto" w:fill="auto"/>
          </w:tcPr>
          <w:p w14:paraId="07FC9B74" w14:textId="77777777" w:rsidR="00163A36" w:rsidRPr="003622D2" w:rsidRDefault="00163A36" w:rsidP="006638A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D598E" w:rsidRPr="003622D2" w14:paraId="76932746" w14:textId="77777777" w:rsidTr="00000186">
        <w:trPr>
          <w:cantSplit/>
          <w:trHeight w:hRule="exact" w:val="302"/>
        </w:trPr>
        <w:tc>
          <w:tcPr>
            <w:tcW w:w="1038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55BE0A04" w14:textId="77777777" w:rsidR="00CD598E" w:rsidRPr="003622D2" w:rsidRDefault="00CD598E" w:rsidP="006638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sz w:val="20"/>
                <w:szCs w:val="20"/>
              </w:rPr>
              <w:t>*Patientidentitet</w:t>
            </w:r>
          </w:p>
        </w:tc>
      </w:tr>
      <w:tr w:rsidR="00967FA3" w:rsidRPr="003622D2" w14:paraId="4651F97C" w14:textId="77777777" w:rsidTr="00000186">
        <w:trPr>
          <w:cantSplit/>
          <w:trHeight w:hRule="exact" w:val="302"/>
        </w:trPr>
        <w:tc>
          <w:tcPr>
            <w:tcW w:w="10382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14:paraId="30263F2A" w14:textId="77777777" w:rsidR="00967FA3" w:rsidRPr="003622D2" w:rsidRDefault="00967FA3" w:rsidP="006638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55D" w:rsidRPr="003622D2" w14:paraId="202397E0" w14:textId="77777777" w:rsidTr="00967FA3">
        <w:trPr>
          <w:cantSplit/>
          <w:trHeight w:hRule="exact" w:val="650"/>
        </w:trPr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9C59" w14:textId="77777777" w:rsidR="005C755D" w:rsidRPr="003622D2" w:rsidRDefault="005C755D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  <w:r w:rsidRPr="003622D2">
              <w:rPr>
                <w:rFonts w:ascii="Arial" w:hAnsi="Arial" w:cs="Arial"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615B" w14:textId="17D2741E" w:rsidR="005C755D" w:rsidRPr="005C755D" w:rsidRDefault="005C755D" w:rsidP="006638A4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sz w:val="20"/>
                <w:szCs w:val="20"/>
              </w:rPr>
              <w:t>Namn</w:t>
            </w:r>
            <w:r w:rsidRPr="003622D2">
              <w:rPr>
                <w:rFonts w:ascii="Arial" w:hAnsi="Arial" w:cs="Arial"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8B5CF" w14:textId="61F9EA6C" w:rsidR="005C755D" w:rsidRPr="005C755D" w:rsidRDefault="005C755D" w:rsidP="006638A4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755D">
              <w:rPr>
                <w:rFonts w:ascii="Arial" w:hAnsi="Arial" w:cs="Arial"/>
                <w:b/>
                <w:sz w:val="20"/>
                <w:szCs w:val="20"/>
              </w:rPr>
              <w:t>Ärendenummer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D598E" w:rsidRPr="003622D2" w14:paraId="046F80A6" w14:textId="77777777" w:rsidTr="002157E0">
        <w:trPr>
          <w:cantSplit/>
          <w:trHeight w:hRule="exact" w:val="189"/>
        </w:trPr>
        <w:tc>
          <w:tcPr>
            <w:tcW w:w="10382" w:type="dxa"/>
            <w:gridSpan w:val="13"/>
            <w:shd w:val="clear" w:color="auto" w:fill="auto"/>
          </w:tcPr>
          <w:p w14:paraId="10861F68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5DD9" w:rsidRPr="003622D2" w14:paraId="569249A4" w14:textId="77777777" w:rsidTr="002157E0">
        <w:trPr>
          <w:cantSplit/>
          <w:trHeight w:hRule="exact" w:val="478"/>
        </w:trPr>
        <w:tc>
          <w:tcPr>
            <w:tcW w:w="10382" w:type="dxa"/>
            <w:gridSpan w:val="13"/>
            <w:shd w:val="clear" w:color="auto" w:fill="auto"/>
            <w:vAlign w:val="bottom"/>
          </w:tcPr>
          <w:p w14:paraId="44A705B2" w14:textId="77777777" w:rsidR="007C5DD9" w:rsidRPr="003622D2" w:rsidRDefault="00F0531E" w:rsidP="0085626A">
            <w:pPr>
              <w:tabs>
                <w:tab w:val="left" w:pos="3159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Kallelse till SIP </w:t>
            </w:r>
            <w:r w:rsidRPr="00F0531E">
              <w:rPr>
                <w:rFonts w:ascii="Arial" w:hAnsi="Arial" w:cs="Arial"/>
                <w:sz w:val="20"/>
                <w:szCs w:val="20"/>
              </w:rPr>
              <w:t>(Ja/Nej)</w:t>
            </w:r>
            <w:r w:rsidR="007C5DD9" w:rsidRPr="003622D2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Kallelse till Uppföljning </w:t>
            </w:r>
            <w:r w:rsidRPr="00F0531E">
              <w:rPr>
                <w:rFonts w:ascii="Arial" w:hAnsi="Arial" w:cs="Arial"/>
                <w:sz w:val="20"/>
                <w:szCs w:val="20"/>
              </w:rPr>
              <w:t>(Ja//Nej)</w:t>
            </w:r>
          </w:p>
        </w:tc>
      </w:tr>
      <w:tr w:rsidR="007C5DD9" w:rsidRPr="003622D2" w14:paraId="4B6A836B" w14:textId="77777777" w:rsidTr="00967FA3">
        <w:trPr>
          <w:cantSplit/>
          <w:trHeight w:hRule="exact" w:val="327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F976" w14:textId="77777777" w:rsidR="007C5DD9" w:rsidRPr="003622D2" w:rsidRDefault="007C5DD9" w:rsidP="0085626A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F862" w14:textId="77777777" w:rsidR="007C5DD9" w:rsidRPr="003622D2" w:rsidRDefault="007C5DD9" w:rsidP="0085626A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C39C" w14:textId="77777777" w:rsidR="007C5DD9" w:rsidRPr="003622D2" w:rsidRDefault="007C5DD9" w:rsidP="0085626A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6702D4" w14:textId="77777777" w:rsidR="007C5DD9" w:rsidRPr="003622D2" w:rsidRDefault="007C5DD9" w:rsidP="0085626A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88" w:type="dxa"/>
            <w:gridSpan w:val="2"/>
            <w:shd w:val="clear" w:color="auto" w:fill="auto"/>
            <w:vAlign w:val="center"/>
          </w:tcPr>
          <w:p w14:paraId="63E4399C" w14:textId="77777777" w:rsidR="007C5DD9" w:rsidRPr="003622D2" w:rsidRDefault="007C5DD9" w:rsidP="0085626A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52" w:type="dxa"/>
            <w:tcBorders>
              <w:left w:val="nil"/>
            </w:tcBorders>
            <w:shd w:val="clear" w:color="auto" w:fill="auto"/>
          </w:tcPr>
          <w:p w14:paraId="4582F129" w14:textId="77777777" w:rsidR="007C5DD9" w:rsidRPr="003622D2" w:rsidRDefault="007C5DD9" w:rsidP="0085626A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8E" w:rsidRPr="003622D2" w14:paraId="5262259E" w14:textId="77777777" w:rsidTr="002157E0">
        <w:trPr>
          <w:cantSplit/>
          <w:trHeight w:hRule="exact" w:val="478"/>
        </w:trPr>
        <w:tc>
          <w:tcPr>
            <w:tcW w:w="10382" w:type="dxa"/>
            <w:gridSpan w:val="13"/>
            <w:shd w:val="clear" w:color="auto" w:fill="auto"/>
            <w:vAlign w:val="bottom"/>
          </w:tcPr>
          <w:p w14:paraId="50406B53" w14:textId="5C930231" w:rsidR="00CD598E" w:rsidRPr="003622D2" w:rsidRDefault="005C755D" w:rsidP="005C755D">
            <w:pPr>
              <w:tabs>
                <w:tab w:val="left" w:pos="3159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Mötesdag</w:t>
            </w:r>
            <w:r w:rsidR="00CD598E" w:rsidRPr="003622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D598E" w:rsidRPr="003622D2">
              <w:rPr>
                <w:rFonts w:ascii="Arial" w:hAnsi="Arial" w:cs="Arial"/>
                <w:b/>
                <w:sz w:val="20"/>
                <w:szCs w:val="20"/>
              </w:rPr>
              <w:tab/>
              <w:t xml:space="preserve">Mötet startar* </w:t>
            </w:r>
            <w:r w:rsidR="00CD598E" w:rsidRPr="003622D2">
              <w:rPr>
                <w:rFonts w:ascii="Arial" w:hAnsi="Arial" w:cs="Arial"/>
                <w:b/>
                <w:sz w:val="20"/>
                <w:szCs w:val="20"/>
              </w:rPr>
              <w:tab/>
              <w:t>Mötet slutar</w:t>
            </w:r>
          </w:p>
        </w:tc>
      </w:tr>
      <w:tr w:rsidR="00CD598E" w:rsidRPr="003622D2" w14:paraId="61E286B3" w14:textId="77777777" w:rsidTr="00967FA3">
        <w:trPr>
          <w:cantSplit/>
          <w:trHeight w:hRule="exact" w:val="327"/>
        </w:trPr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A0FC4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A53A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5F70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1C76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0AD5D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tcBorders>
              <w:left w:val="single" w:sz="4" w:space="0" w:color="auto"/>
            </w:tcBorders>
            <w:shd w:val="clear" w:color="auto" w:fill="auto"/>
          </w:tcPr>
          <w:p w14:paraId="0A07A21A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598E" w:rsidRPr="003622D2" w14:paraId="722A374E" w14:textId="77777777" w:rsidTr="002157E0">
        <w:trPr>
          <w:cantSplit/>
          <w:trHeight w:hRule="exact" w:val="465"/>
        </w:trPr>
        <w:tc>
          <w:tcPr>
            <w:tcW w:w="10382" w:type="dxa"/>
            <w:gridSpan w:val="13"/>
            <w:shd w:val="clear" w:color="auto" w:fill="auto"/>
            <w:vAlign w:val="bottom"/>
          </w:tcPr>
          <w:p w14:paraId="4A567744" w14:textId="39F34256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sz w:val="20"/>
                <w:szCs w:val="20"/>
              </w:rPr>
              <w:t xml:space="preserve">Mötesform* </w:t>
            </w:r>
            <w:r w:rsidRPr="003622D2">
              <w:rPr>
                <w:rFonts w:ascii="Arial" w:hAnsi="Arial" w:cs="Arial"/>
                <w:sz w:val="16"/>
                <w:szCs w:val="16"/>
              </w:rPr>
              <w:t xml:space="preserve">Fysiskt, </w:t>
            </w:r>
            <w:r w:rsidR="00EA5A83">
              <w:rPr>
                <w:rFonts w:ascii="Arial" w:hAnsi="Arial" w:cs="Arial"/>
                <w:sz w:val="16"/>
                <w:szCs w:val="16"/>
              </w:rPr>
              <w:t xml:space="preserve">Distans online, Distans via </w:t>
            </w:r>
            <w:r w:rsidRPr="003622D2">
              <w:rPr>
                <w:rFonts w:ascii="Arial" w:hAnsi="Arial" w:cs="Arial"/>
                <w:sz w:val="16"/>
                <w:szCs w:val="16"/>
              </w:rPr>
              <w:t>t</w:t>
            </w:r>
            <w:r w:rsidR="00EA5A83">
              <w:rPr>
                <w:rFonts w:ascii="Arial" w:hAnsi="Arial" w:cs="Arial"/>
                <w:sz w:val="16"/>
                <w:szCs w:val="16"/>
              </w:rPr>
              <w:t>elefon</w:t>
            </w:r>
            <w:r w:rsidRPr="003622D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3622D2">
              <w:rPr>
                <w:rFonts w:ascii="Arial" w:hAnsi="Arial" w:cs="Arial"/>
                <w:b/>
                <w:sz w:val="20"/>
                <w:szCs w:val="20"/>
              </w:rPr>
              <w:t>Mötesplats</w:t>
            </w:r>
          </w:p>
        </w:tc>
      </w:tr>
      <w:tr w:rsidR="00CD598E" w:rsidRPr="003622D2" w14:paraId="6A522A37" w14:textId="77777777" w:rsidTr="002157E0">
        <w:trPr>
          <w:cantSplit/>
          <w:trHeight w:hRule="exact" w:val="390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8FBD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2EC8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2A8C9" w14:textId="77777777" w:rsidR="00CD598E" w:rsidRPr="003622D2" w:rsidRDefault="00CD598E" w:rsidP="006638A4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36D8" w:rsidRPr="003622D2" w14:paraId="12D4D921" w14:textId="77777777" w:rsidTr="002157E0">
        <w:trPr>
          <w:cantSplit/>
          <w:trHeight w:hRule="exact" w:val="436"/>
        </w:trPr>
        <w:tc>
          <w:tcPr>
            <w:tcW w:w="1038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2A8247" w14:textId="2750FB03" w:rsidR="00A736D8" w:rsidRPr="003622D2" w:rsidRDefault="00E610EC" w:rsidP="006638A4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Videolänk – </w:t>
            </w:r>
            <w:r w:rsidR="006274F0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änk skapas</w:t>
            </w:r>
            <w:r w:rsidR="006274F0">
              <w:rPr>
                <w:rFonts w:ascii="Arial" w:hAnsi="Arial" w:cs="Arial"/>
                <w:b/>
                <w:sz w:val="20"/>
                <w:szCs w:val="20"/>
              </w:rPr>
              <w:t xml:space="preserve"> manuellt i Outlook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736D8" w:rsidRPr="003622D2" w14:paraId="6341F9EF" w14:textId="77777777" w:rsidTr="002157E0">
        <w:trPr>
          <w:cantSplit/>
          <w:trHeight w:hRule="exact" w:val="436"/>
        </w:trPr>
        <w:tc>
          <w:tcPr>
            <w:tcW w:w="10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A79DE" w14:textId="77777777" w:rsidR="00A736D8" w:rsidRPr="003622D2" w:rsidRDefault="00767B9F" w:rsidP="006638A4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736D8" w:rsidRPr="003622D2" w14:paraId="2491164E" w14:textId="77777777" w:rsidTr="002157E0">
        <w:trPr>
          <w:cantSplit/>
          <w:trHeight w:hRule="exact" w:val="465"/>
        </w:trPr>
        <w:tc>
          <w:tcPr>
            <w:tcW w:w="10382" w:type="dxa"/>
            <w:gridSpan w:val="13"/>
            <w:shd w:val="clear" w:color="auto" w:fill="auto"/>
            <w:vAlign w:val="bottom"/>
          </w:tcPr>
          <w:p w14:paraId="751E402E" w14:textId="77777777" w:rsidR="00A736D8" w:rsidRPr="003622D2" w:rsidRDefault="00A736D8" w:rsidP="00EC024F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Telefonnummer</w:t>
            </w:r>
            <w:r w:rsidRPr="003622D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3622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A5A83" w:rsidRPr="003622D2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EA5A83" w:rsidRPr="003622D2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A5A83">
              <w:rPr>
                <w:rFonts w:ascii="Arial" w:hAnsi="Arial" w:cs="Arial"/>
                <w:b/>
                <w:sz w:val="20"/>
                <w:szCs w:val="20"/>
              </w:rPr>
              <w:t>KonferensId</w:t>
            </w:r>
          </w:p>
        </w:tc>
      </w:tr>
      <w:tr w:rsidR="00A736D8" w:rsidRPr="003622D2" w14:paraId="566F4A86" w14:textId="77777777" w:rsidTr="00841761">
        <w:trPr>
          <w:cantSplit/>
          <w:trHeight w:val="516"/>
        </w:trPr>
        <w:tc>
          <w:tcPr>
            <w:tcW w:w="4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6FE5" w14:textId="7F3A0DC9" w:rsidR="00A736D8" w:rsidRPr="003622D2" w:rsidRDefault="002157E0" w:rsidP="00EC024F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EA1EC" w14:textId="77777777" w:rsidR="00A736D8" w:rsidRPr="003622D2" w:rsidRDefault="00A736D8" w:rsidP="00EC024F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ACC8" w14:textId="77777777" w:rsidR="00A736D8" w:rsidRPr="003622D2" w:rsidRDefault="00A736D8" w:rsidP="00EC024F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82370" w:rsidRPr="003622D2" w14:paraId="2C8E84EC" w14:textId="77777777" w:rsidTr="00D62F56">
        <w:trPr>
          <w:gridAfter w:val="8"/>
          <w:wAfter w:w="5528" w:type="dxa"/>
          <w:cantSplit/>
          <w:trHeight w:val="516"/>
        </w:trPr>
        <w:tc>
          <w:tcPr>
            <w:tcW w:w="485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9F0BA4" w14:textId="272D63C5" w:rsidR="00A82370" w:rsidRPr="00D62F56" w:rsidRDefault="00D62F56" w:rsidP="00770AB1">
            <w:pPr>
              <w:tabs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2F56">
              <w:rPr>
                <w:rFonts w:ascii="Arial" w:hAnsi="Arial" w:cs="Arial"/>
                <w:b/>
                <w:bCs/>
                <w:sz w:val="20"/>
                <w:szCs w:val="20"/>
              </w:rPr>
              <w:t>Svara på inbjudan senast</w:t>
            </w:r>
          </w:p>
        </w:tc>
      </w:tr>
      <w:tr w:rsidR="002157E0" w:rsidRPr="003622D2" w14:paraId="6E2720E9" w14:textId="77777777" w:rsidTr="00D62F56">
        <w:trPr>
          <w:gridAfter w:val="8"/>
          <w:wAfter w:w="5528" w:type="dxa"/>
          <w:cantSplit/>
          <w:trHeight w:val="516"/>
        </w:trPr>
        <w:tc>
          <w:tcPr>
            <w:tcW w:w="4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05EF1" w14:textId="77777777" w:rsidR="002157E0" w:rsidRPr="003622D2" w:rsidRDefault="002157E0" w:rsidP="00770AB1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57E0" w:rsidRPr="00B47C76" w14:paraId="175A0563" w14:textId="77777777" w:rsidTr="002157E0">
        <w:trPr>
          <w:cantSplit/>
          <w:trHeight w:hRule="exact" w:val="436"/>
        </w:trPr>
        <w:tc>
          <w:tcPr>
            <w:tcW w:w="5253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7282D6C" w14:textId="77777777" w:rsidR="002157E0" w:rsidRPr="003622D2" w:rsidRDefault="002157E0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Sammankallande*</w:t>
            </w:r>
          </w:p>
        </w:tc>
        <w:tc>
          <w:tcPr>
            <w:tcW w:w="512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8AD6AB" w14:textId="70E89EFC" w:rsidR="002157E0" w:rsidRPr="003622D2" w:rsidRDefault="002157E0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5A83" w:rsidRPr="00B47C76" w14:paraId="11DBE6D4" w14:textId="77777777" w:rsidTr="002157E0">
        <w:trPr>
          <w:cantSplit/>
          <w:trHeight w:hRule="exact" w:val="436"/>
        </w:trPr>
        <w:tc>
          <w:tcPr>
            <w:tcW w:w="10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D6155" w14:textId="77777777" w:rsidR="00EA5A83" w:rsidRPr="003622D2" w:rsidRDefault="00470EAA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7C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A5A83" w:rsidRPr="00B47C76" w14:paraId="0D2DDA35" w14:textId="77777777" w:rsidTr="002157E0">
        <w:trPr>
          <w:cantSplit/>
          <w:trHeight w:hRule="exact" w:val="436"/>
        </w:trPr>
        <w:tc>
          <w:tcPr>
            <w:tcW w:w="1038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330AB0" w14:textId="77777777" w:rsidR="00EA5A83" w:rsidRPr="003622D2" w:rsidRDefault="00EA5A83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Syfte med mötet*</w:t>
            </w:r>
          </w:p>
        </w:tc>
      </w:tr>
      <w:tr w:rsidR="00EA5A83" w:rsidRPr="00B47C76" w14:paraId="5ACA576A" w14:textId="77777777" w:rsidTr="002157E0">
        <w:trPr>
          <w:cantSplit/>
          <w:trHeight w:hRule="exact" w:val="436"/>
        </w:trPr>
        <w:tc>
          <w:tcPr>
            <w:tcW w:w="10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8D5AF" w14:textId="77777777" w:rsidR="00EA5A83" w:rsidRPr="003622D2" w:rsidRDefault="00470EAA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47C7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B47C7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A5A83" w:rsidRPr="00B47C76" w14:paraId="4F60226A" w14:textId="77777777" w:rsidTr="002157E0">
        <w:trPr>
          <w:cantSplit/>
          <w:trHeight w:hRule="exact" w:val="436"/>
        </w:trPr>
        <w:tc>
          <w:tcPr>
            <w:tcW w:w="1038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886A3B" w14:textId="77777777" w:rsidR="00EA5A83" w:rsidRPr="003622D2" w:rsidRDefault="00EA5A83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Frågor som ska tas upp på mötet*</w:t>
            </w:r>
          </w:p>
        </w:tc>
      </w:tr>
      <w:tr w:rsidR="00EA5A83" w:rsidRPr="003622D2" w14:paraId="618E6B6F" w14:textId="77777777" w:rsidTr="002157E0">
        <w:trPr>
          <w:cantSplit/>
          <w:trHeight w:hRule="exact" w:val="436"/>
        </w:trPr>
        <w:tc>
          <w:tcPr>
            <w:tcW w:w="10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1333" w14:textId="77777777" w:rsidR="00EA5A83" w:rsidRPr="003622D2" w:rsidRDefault="00470EAA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A5A83" w:rsidRPr="003622D2" w14:paraId="6AE20AD2" w14:textId="77777777" w:rsidTr="002157E0">
        <w:trPr>
          <w:cantSplit/>
          <w:trHeight w:hRule="exact" w:val="436"/>
        </w:trPr>
        <w:tc>
          <w:tcPr>
            <w:tcW w:w="10382" w:type="dxa"/>
            <w:gridSpan w:val="1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BC6E59" w14:textId="77777777" w:rsidR="00EA5A83" w:rsidRPr="003622D2" w:rsidRDefault="00EA5A83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Kommentar</w:t>
            </w:r>
          </w:p>
        </w:tc>
      </w:tr>
      <w:tr w:rsidR="00EA5A83" w:rsidRPr="003622D2" w14:paraId="54020767" w14:textId="77777777" w:rsidTr="00C95C42">
        <w:trPr>
          <w:cantSplit/>
          <w:trHeight w:hRule="exact" w:val="1280"/>
        </w:trPr>
        <w:tc>
          <w:tcPr>
            <w:tcW w:w="103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06DB" w14:textId="522FC4F9" w:rsidR="00EA5A83" w:rsidRPr="003622D2" w:rsidRDefault="00BE3E73" w:rsidP="003E1C68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xt20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3707A0" w:rsidRPr="003622D2" w14:paraId="3A6EF0FB" w14:textId="77777777" w:rsidTr="002E4F3D">
        <w:trPr>
          <w:cantSplit/>
          <w:trHeight w:hRule="exact" w:val="70"/>
        </w:trPr>
        <w:tc>
          <w:tcPr>
            <w:tcW w:w="10382" w:type="dxa"/>
            <w:gridSpan w:val="13"/>
            <w:shd w:val="clear" w:color="auto" w:fill="auto"/>
            <w:vAlign w:val="bottom"/>
          </w:tcPr>
          <w:p w14:paraId="6CE2E065" w14:textId="003D7EA2" w:rsidR="003707A0" w:rsidRDefault="003707A0" w:rsidP="003707A0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14:paraId="56C764B2" w14:textId="77777777" w:rsidR="003707A0" w:rsidRDefault="003707A0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F2705B" w14:textId="3BC43CDE" w:rsidR="00055FFB" w:rsidRDefault="00055FFB">
      <w:pPr>
        <w:spacing w:after="160" w:line="259" w:lineRule="auto"/>
      </w:pPr>
    </w:p>
    <w:tbl>
      <w:tblPr>
        <w:tblW w:w="105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294"/>
        <w:gridCol w:w="1915"/>
        <w:gridCol w:w="2763"/>
        <w:gridCol w:w="2534"/>
      </w:tblGrid>
      <w:tr w:rsidR="00055FFB" w:rsidRPr="003622D2" w14:paraId="5BDAFBB6" w14:textId="77777777" w:rsidTr="00192569">
        <w:trPr>
          <w:cantSplit/>
          <w:trHeight w:hRule="exact" w:val="342"/>
        </w:trPr>
        <w:tc>
          <w:tcPr>
            <w:tcW w:w="10506" w:type="dxa"/>
            <w:gridSpan w:val="4"/>
            <w:shd w:val="clear" w:color="auto" w:fill="auto"/>
          </w:tcPr>
          <w:p w14:paraId="16CD44F4" w14:textId="5904C30F" w:rsidR="00055FFB" w:rsidRPr="003622D2" w:rsidRDefault="00352325" w:rsidP="00192569">
            <w:pPr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Mötesbokning SIP</w:t>
            </w:r>
            <w:r w:rsidR="00767B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55FFB">
              <w:rPr>
                <w:rFonts w:ascii="Arial" w:hAnsi="Arial" w:cs="Arial"/>
                <w:b/>
                <w:sz w:val="28"/>
                <w:szCs w:val="28"/>
              </w:rPr>
              <w:t>(Sida 2 av 2)</w:t>
            </w:r>
          </w:p>
        </w:tc>
      </w:tr>
      <w:tr w:rsidR="00055FFB" w:rsidRPr="003622D2" w14:paraId="7F855D2D" w14:textId="77777777" w:rsidTr="00192569">
        <w:trPr>
          <w:cantSplit/>
          <w:trHeight w:hRule="exact" w:val="335"/>
        </w:trPr>
        <w:tc>
          <w:tcPr>
            <w:tcW w:w="10506" w:type="dxa"/>
            <w:gridSpan w:val="4"/>
            <w:shd w:val="clear" w:color="auto" w:fill="auto"/>
          </w:tcPr>
          <w:p w14:paraId="7AF7625C" w14:textId="77777777" w:rsidR="00055FFB" w:rsidRPr="003622D2" w:rsidRDefault="00055FFB" w:rsidP="0019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color w:val="0000FF"/>
                <w:sz w:val="20"/>
                <w:szCs w:val="20"/>
              </w:rPr>
              <w:t>Bifoga också Kontaktuppgifter vid faxning av detta meddelande</w:t>
            </w:r>
          </w:p>
        </w:tc>
      </w:tr>
      <w:tr w:rsidR="00055FFB" w:rsidRPr="003622D2" w14:paraId="58D832D9" w14:textId="77777777" w:rsidTr="00192569">
        <w:trPr>
          <w:cantSplit/>
          <w:trHeight w:hRule="exact" w:val="307"/>
        </w:trPr>
        <w:tc>
          <w:tcPr>
            <w:tcW w:w="10506" w:type="dxa"/>
            <w:gridSpan w:val="4"/>
            <w:shd w:val="clear" w:color="auto" w:fill="auto"/>
          </w:tcPr>
          <w:p w14:paraId="3A548DFF" w14:textId="77777777" w:rsidR="00055FFB" w:rsidRPr="003622D2" w:rsidRDefault="00055FFB" w:rsidP="00192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i/>
                <w:sz w:val="20"/>
                <w:szCs w:val="20"/>
              </w:rPr>
              <w:t>Formuläret är begränsat vad gäller antal tecken som ryms i varje ruta</w:t>
            </w:r>
          </w:p>
        </w:tc>
      </w:tr>
      <w:tr w:rsidR="00163A36" w:rsidRPr="003622D2" w14:paraId="62DA64AE" w14:textId="77777777" w:rsidTr="005C755D">
        <w:trPr>
          <w:cantSplit/>
          <w:trHeight w:hRule="exact" w:val="171"/>
        </w:trPr>
        <w:tc>
          <w:tcPr>
            <w:tcW w:w="1050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23860C" w14:textId="77777777" w:rsidR="00163A36" w:rsidRDefault="00163A36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3A36" w:rsidRPr="003622D2" w14:paraId="641D0F3E" w14:textId="77777777" w:rsidTr="00967FA3">
        <w:trPr>
          <w:cantSplit/>
          <w:trHeight w:hRule="exact" w:val="567"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5DD2" w14:textId="77777777" w:rsidR="00163A36" w:rsidRPr="003622D2" w:rsidRDefault="00163A36" w:rsidP="0038530C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Avsändare</w:t>
            </w:r>
            <w:r w:rsidRPr="003622D2">
              <w:rPr>
                <w:rFonts w:ascii="Arial" w:hAnsi="Arial" w:cs="Arial"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D2FBC" w14:textId="71EC36BB" w:rsidR="00163A36" w:rsidRPr="003622D2" w:rsidRDefault="0035397A" w:rsidP="0038530C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Ange samtliga m</w:t>
            </w:r>
            <w:r w:rsidR="00163A36">
              <w:rPr>
                <w:rFonts w:ascii="Arial" w:hAnsi="Arial" w:cs="Arial"/>
                <w:b/>
                <w:sz w:val="20"/>
                <w:szCs w:val="20"/>
              </w:rPr>
              <w:t>ottagare</w:t>
            </w:r>
            <w:r w:rsidR="00163A36" w:rsidRPr="003622D2">
              <w:rPr>
                <w:rFonts w:ascii="Arial" w:hAnsi="Arial" w:cs="Arial"/>
                <w:sz w:val="20"/>
                <w:szCs w:val="20"/>
              </w:rPr>
              <w:br/>
            </w:r>
            <w:r w:rsidR="00163A36"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63A36"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63A36" w:rsidRPr="003622D2">
              <w:rPr>
                <w:rFonts w:ascii="Arial" w:hAnsi="Arial" w:cs="Arial"/>
                <w:sz w:val="20"/>
                <w:szCs w:val="20"/>
              </w:rPr>
            </w:r>
            <w:r w:rsidR="00163A36"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63A36"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A36"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A36"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A36"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A36"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63A36"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755D" w:rsidRPr="003622D2" w14:paraId="743BA7A4" w14:textId="77777777" w:rsidTr="005C755D">
        <w:trPr>
          <w:cantSplit/>
          <w:trHeight w:hRule="exact" w:val="206"/>
        </w:trPr>
        <w:tc>
          <w:tcPr>
            <w:tcW w:w="52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EB2FB6E" w14:textId="77777777" w:rsidR="005C755D" w:rsidRDefault="005C755D" w:rsidP="0038530C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9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36491D6" w14:textId="77777777" w:rsidR="005C755D" w:rsidRDefault="005C755D" w:rsidP="0038530C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55D" w:rsidRPr="003622D2" w14:paraId="3E155EBF" w14:textId="77777777" w:rsidTr="005C755D">
        <w:trPr>
          <w:cantSplit/>
          <w:trHeight w:hRule="exact" w:val="302"/>
        </w:trPr>
        <w:tc>
          <w:tcPr>
            <w:tcW w:w="105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2BD84A" w14:textId="77777777" w:rsidR="005C755D" w:rsidRPr="003622D2" w:rsidRDefault="005C755D" w:rsidP="00CA72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sz w:val="20"/>
                <w:szCs w:val="20"/>
              </w:rPr>
              <w:t>*Patientidentitet</w:t>
            </w:r>
          </w:p>
        </w:tc>
      </w:tr>
      <w:tr w:rsidR="00967FA3" w:rsidRPr="003622D2" w14:paraId="1A751CD7" w14:textId="77777777" w:rsidTr="005C755D">
        <w:trPr>
          <w:cantSplit/>
          <w:trHeight w:hRule="exact" w:val="302"/>
        </w:trPr>
        <w:tc>
          <w:tcPr>
            <w:tcW w:w="105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3FC2070" w14:textId="77777777" w:rsidR="00967FA3" w:rsidRPr="003622D2" w:rsidRDefault="00967FA3" w:rsidP="00CA72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755D" w:rsidRPr="003622D2" w14:paraId="74F09FA8" w14:textId="77777777" w:rsidTr="00967FA3">
        <w:trPr>
          <w:cantSplit/>
          <w:trHeight w:hRule="exact" w:val="567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0A811" w14:textId="77777777" w:rsidR="005C755D" w:rsidRPr="003622D2" w:rsidRDefault="005C755D" w:rsidP="00CA726C">
            <w:pPr>
              <w:tabs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sz w:val="20"/>
                <w:szCs w:val="20"/>
              </w:rPr>
              <w:t>Personnummer</w:t>
            </w:r>
            <w:r w:rsidRPr="003622D2">
              <w:rPr>
                <w:rFonts w:ascii="Arial" w:hAnsi="Arial" w:cs="Arial"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2"/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C767B" w14:textId="77777777" w:rsidR="005C755D" w:rsidRPr="005C755D" w:rsidRDefault="005C755D" w:rsidP="00CA726C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sz w:val="20"/>
                <w:szCs w:val="20"/>
              </w:rPr>
              <w:t>Namn</w:t>
            </w:r>
            <w:r w:rsidRPr="003622D2">
              <w:rPr>
                <w:rFonts w:ascii="Arial" w:hAnsi="Arial" w:cs="Arial"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3284" w14:textId="77777777" w:rsidR="005C755D" w:rsidRPr="005C755D" w:rsidRDefault="005C755D" w:rsidP="00CA726C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C755D">
              <w:rPr>
                <w:rFonts w:ascii="Arial" w:hAnsi="Arial" w:cs="Arial"/>
                <w:b/>
                <w:sz w:val="20"/>
                <w:szCs w:val="20"/>
              </w:rPr>
              <w:t>Ärendenummer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5FFB" w:rsidRPr="003622D2" w14:paraId="2EE1B685" w14:textId="77777777" w:rsidTr="00192569">
        <w:trPr>
          <w:cantSplit/>
          <w:trHeight w:hRule="exact" w:val="465"/>
        </w:trPr>
        <w:tc>
          <w:tcPr>
            <w:tcW w:w="10506" w:type="dxa"/>
            <w:gridSpan w:val="4"/>
            <w:shd w:val="clear" w:color="auto" w:fill="auto"/>
            <w:vAlign w:val="bottom"/>
          </w:tcPr>
          <w:p w14:paraId="49DEB675" w14:textId="6B4F9D6D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b/>
                <w:sz w:val="20"/>
                <w:szCs w:val="20"/>
              </w:rPr>
              <w:t>Möt</w:t>
            </w:r>
            <w:r w:rsidRPr="00054135">
              <w:rPr>
                <w:rFonts w:ascii="Arial" w:hAnsi="Arial" w:cs="Arial"/>
                <w:b/>
                <w:sz w:val="20"/>
                <w:szCs w:val="20"/>
              </w:rPr>
              <w:t>esdeltagare</w:t>
            </w:r>
          </w:p>
          <w:p w14:paraId="000A86CA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lrutnt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044"/>
        <w:gridCol w:w="3118"/>
        <w:gridCol w:w="2410"/>
        <w:gridCol w:w="1919"/>
      </w:tblGrid>
      <w:tr w:rsidR="00055FFB" w14:paraId="698F2887" w14:textId="77777777" w:rsidTr="00192569">
        <w:tc>
          <w:tcPr>
            <w:tcW w:w="3044" w:type="dxa"/>
          </w:tcPr>
          <w:p w14:paraId="2423DC91" w14:textId="77777777" w:rsidR="00055FFB" w:rsidRDefault="00055FFB" w:rsidP="00192569">
            <w:pPr>
              <w:tabs>
                <w:tab w:val="left" w:pos="2268"/>
              </w:tabs>
              <w:ind w:left="30" w:hanging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3118" w:type="dxa"/>
          </w:tcPr>
          <w:p w14:paraId="0ED17C66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329" w:type="dxa"/>
            <w:gridSpan w:val="2"/>
          </w:tcPr>
          <w:p w14:paraId="159E00BE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</w:t>
            </w:r>
            <w:r w:rsidRPr="0036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Ej bestämt, Annan, Närstående, Patient</w:t>
            </w:r>
          </w:p>
        </w:tc>
      </w:tr>
      <w:tr w:rsidR="00055FFB" w14:paraId="59D28CA4" w14:textId="77777777" w:rsidTr="00192569">
        <w:tc>
          <w:tcPr>
            <w:tcW w:w="3044" w:type="dxa"/>
          </w:tcPr>
          <w:p w14:paraId="3412A307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4A05112B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9" w:type="dxa"/>
            <w:gridSpan w:val="2"/>
          </w:tcPr>
          <w:p w14:paraId="3F707F5B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5FFB" w14:paraId="722A988E" w14:textId="77777777" w:rsidTr="00192569">
        <w:tc>
          <w:tcPr>
            <w:tcW w:w="10491" w:type="dxa"/>
            <w:gridSpan w:val="4"/>
          </w:tcPr>
          <w:p w14:paraId="7D6A4D76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Pr="004E5064">
              <w:rPr>
                <w:rFonts w:ascii="Arial" w:hAnsi="Arial" w:cs="Arial"/>
                <w:sz w:val="14"/>
                <w:szCs w:val="14"/>
              </w:rPr>
              <w:t xml:space="preserve">Välj från listan sist </w:t>
            </w:r>
            <w:r w:rsidR="00767B9F">
              <w:rPr>
                <w:rFonts w:ascii="Arial" w:hAnsi="Arial" w:cs="Arial"/>
                <w:sz w:val="14"/>
                <w:szCs w:val="14"/>
              </w:rPr>
              <w:t>på denna sida</w:t>
            </w:r>
            <w:r w:rsidRPr="003622D2"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Mötesform</w:t>
            </w:r>
            <w:r w:rsidRPr="00470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064">
              <w:rPr>
                <w:rFonts w:ascii="Arial" w:hAnsi="Arial" w:cs="Arial"/>
                <w:sz w:val="14"/>
                <w:szCs w:val="14"/>
              </w:rPr>
              <w:t>Ej bestämt, Distansmöte online, Distansmöte telefon, Fysiskt möte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Deltog </w:t>
            </w:r>
            <w:r w:rsidRPr="004E5064">
              <w:rPr>
                <w:rFonts w:ascii="Arial" w:hAnsi="Arial" w:cs="Arial"/>
                <w:sz w:val="14"/>
                <w:szCs w:val="14"/>
              </w:rPr>
              <w:t>Ja / Nej</w:t>
            </w:r>
          </w:p>
        </w:tc>
      </w:tr>
      <w:tr w:rsidR="00055FFB" w14:paraId="4C3F07E7" w14:textId="77777777" w:rsidTr="00192569">
        <w:tc>
          <w:tcPr>
            <w:tcW w:w="3044" w:type="dxa"/>
          </w:tcPr>
          <w:p w14:paraId="672B86FB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</w:tcPr>
          <w:p w14:paraId="0BE62DB8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187499DA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5FFB" w14:paraId="24BF8967" w14:textId="77777777" w:rsidTr="00192569">
        <w:trPr>
          <w:trHeight w:val="352"/>
        </w:trPr>
        <w:tc>
          <w:tcPr>
            <w:tcW w:w="10491" w:type="dxa"/>
            <w:gridSpan w:val="4"/>
          </w:tcPr>
          <w:p w14:paraId="291EFC3D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FFB" w14:paraId="3C333DBF" w14:textId="77777777" w:rsidTr="00192569">
        <w:tc>
          <w:tcPr>
            <w:tcW w:w="3044" w:type="dxa"/>
          </w:tcPr>
          <w:p w14:paraId="6306F4B4" w14:textId="77777777" w:rsidR="00055FFB" w:rsidRDefault="00055FFB" w:rsidP="00192569">
            <w:pPr>
              <w:tabs>
                <w:tab w:val="left" w:pos="2268"/>
              </w:tabs>
              <w:ind w:left="30" w:hanging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3118" w:type="dxa"/>
          </w:tcPr>
          <w:p w14:paraId="1CE697C0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329" w:type="dxa"/>
            <w:gridSpan w:val="2"/>
          </w:tcPr>
          <w:p w14:paraId="55586BFA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</w:t>
            </w:r>
            <w:r w:rsidRPr="0036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Ej bestämt, Annan, Närstående, Patient</w:t>
            </w:r>
          </w:p>
        </w:tc>
      </w:tr>
      <w:tr w:rsidR="00055FFB" w14:paraId="5E09600A" w14:textId="77777777" w:rsidTr="00192569">
        <w:tc>
          <w:tcPr>
            <w:tcW w:w="3044" w:type="dxa"/>
          </w:tcPr>
          <w:p w14:paraId="14D49FC2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3C018103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9" w:type="dxa"/>
            <w:gridSpan w:val="2"/>
          </w:tcPr>
          <w:p w14:paraId="20BF1806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5FFB" w14:paraId="75961CC9" w14:textId="77777777" w:rsidTr="00192569">
        <w:tc>
          <w:tcPr>
            <w:tcW w:w="10491" w:type="dxa"/>
            <w:gridSpan w:val="4"/>
          </w:tcPr>
          <w:p w14:paraId="28B652E0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Pr="004E5064">
              <w:rPr>
                <w:rFonts w:ascii="Arial" w:hAnsi="Arial" w:cs="Arial"/>
                <w:sz w:val="14"/>
                <w:szCs w:val="14"/>
              </w:rPr>
              <w:t xml:space="preserve">Välj från listan </w:t>
            </w:r>
            <w:r w:rsidR="00767B9F">
              <w:rPr>
                <w:rFonts w:ascii="Arial" w:hAnsi="Arial" w:cs="Arial"/>
                <w:sz w:val="14"/>
                <w:szCs w:val="14"/>
              </w:rPr>
              <w:t>sist</w:t>
            </w:r>
            <w:r w:rsidR="00767B9F" w:rsidRPr="004E506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67B9F">
              <w:rPr>
                <w:rFonts w:ascii="Arial" w:hAnsi="Arial" w:cs="Arial"/>
                <w:sz w:val="14"/>
                <w:szCs w:val="14"/>
              </w:rPr>
              <w:t>på denna sida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Mötesform</w:t>
            </w:r>
            <w:r w:rsidRPr="00470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064">
              <w:rPr>
                <w:rFonts w:ascii="Arial" w:hAnsi="Arial" w:cs="Arial"/>
                <w:sz w:val="14"/>
                <w:szCs w:val="14"/>
              </w:rPr>
              <w:t>Ej bestämt, Distansmöte online, Distansmöte telefon, Fysiskt möte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Deltog </w:t>
            </w:r>
            <w:r w:rsidRPr="004E5064">
              <w:rPr>
                <w:rFonts w:ascii="Arial" w:hAnsi="Arial" w:cs="Arial"/>
                <w:sz w:val="14"/>
                <w:szCs w:val="14"/>
              </w:rPr>
              <w:t>Ja / Nej</w:t>
            </w:r>
          </w:p>
        </w:tc>
      </w:tr>
      <w:tr w:rsidR="00055FFB" w14:paraId="08EC9F50" w14:textId="77777777" w:rsidTr="00192569">
        <w:tc>
          <w:tcPr>
            <w:tcW w:w="3044" w:type="dxa"/>
          </w:tcPr>
          <w:p w14:paraId="1ADB3AD1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</w:tcPr>
          <w:p w14:paraId="676C17B3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38D61B93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5FFB" w14:paraId="6FE13843" w14:textId="77777777" w:rsidTr="00192569">
        <w:trPr>
          <w:trHeight w:val="441"/>
        </w:trPr>
        <w:tc>
          <w:tcPr>
            <w:tcW w:w="10491" w:type="dxa"/>
            <w:gridSpan w:val="4"/>
          </w:tcPr>
          <w:p w14:paraId="78A8696B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5FFB" w14:paraId="1B99B57D" w14:textId="77777777" w:rsidTr="00192569">
        <w:tc>
          <w:tcPr>
            <w:tcW w:w="3044" w:type="dxa"/>
          </w:tcPr>
          <w:p w14:paraId="2E384F10" w14:textId="77777777" w:rsidR="00055FFB" w:rsidRDefault="00055FFB" w:rsidP="00192569">
            <w:pPr>
              <w:tabs>
                <w:tab w:val="left" w:pos="2268"/>
              </w:tabs>
              <w:ind w:left="30" w:hanging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3118" w:type="dxa"/>
          </w:tcPr>
          <w:p w14:paraId="413DE1DE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329" w:type="dxa"/>
            <w:gridSpan w:val="2"/>
          </w:tcPr>
          <w:p w14:paraId="7E0EDF4E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</w:t>
            </w:r>
            <w:r w:rsidRPr="0036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Ej bestämt, Annan, Närstående, Patient</w:t>
            </w:r>
          </w:p>
        </w:tc>
      </w:tr>
      <w:tr w:rsidR="00055FFB" w14:paraId="55EE9828" w14:textId="77777777" w:rsidTr="00192569">
        <w:tc>
          <w:tcPr>
            <w:tcW w:w="3044" w:type="dxa"/>
          </w:tcPr>
          <w:p w14:paraId="72D44384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542F0741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9" w:type="dxa"/>
            <w:gridSpan w:val="2"/>
          </w:tcPr>
          <w:p w14:paraId="2B361C76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55FFB" w14:paraId="46E977A5" w14:textId="77777777" w:rsidTr="00192569">
        <w:tc>
          <w:tcPr>
            <w:tcW w:w="10491" w:type="dxa"/>
            <w:gridSpan w:val="4"/>
          </w:tcPr>
          <w:p w14:paraId="3D5026B3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 w:rsidR="00767B9F">
              <w:rPr>
                <w:rFonts w:ascii="Arial" w:hAnsi="Arial" w:cs="Arial"/>
                <w:sz w:val="14"/>
                <w:szCs w:val="14"/>
              </w:rPr>
              <w:t xml:space="preserve">Välj från listan sist på </w:t>
            </w:r>
            <w:r w:rsidRPr="004E5064">
              <w:rPr>
                <w:rFonts w:ascii="Arial" w:hAnsi="Arial" w:cs="Arial"/>
                <w:sz w:val="14"/>
                <w:szCs w:val="14"/>
              </w:rPr>
              <w:t>denna</w:t>
            </w:r>
            <w:r w:rsidR="00767B9F">
              <w:rPr>
                <w:rFonts w:ascii="Arial" w:hAnsi="Arial" w:cs="Arial"/>
                <w:sz w:val="14"/>
                <w:szCs w:val="14"/>
              </w:rPr>
              <w:t xml:space="preserve"> sida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Mötesform</w:t>
            </w:r>
            <w:r w:rsidRPr="00470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064">
              <w:rPr>
                <w:rFonts w:ascii="Arial" w:hAnsi="Arial" w:cs="Arial"/>
                <w:sz w:val="14"/>
                <w:szCs w:val="14"/>
              </w:rPr>
              <w:t>Ej bestämt, Distansmöte online, Distansmöte telefon, Fysiskt möte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Deltog </w:t>
            </w:r>
            <w:r w:rsidRPr="004E5064">
              <w:rPr>
                <w:rFonts w:ascii="Arial" w:hAnsi="Arial" w:cs="Arial"/>
                <w:sz w:val="14"/>
                <w:szCs w:val="14"/>
              </w:rPr>
              <w:t>Ja / Nej</w:t>
            </w:r>
          </w:p>
        </w:tc>
      </w:tr>
      <w:tr w:rsidR="00055FFB" w14:paraId="731CC312" w14:textId="77777777" w:rsidTr="00192569">
        <w:tc>
          <w:tcPr>
            <w:tcW w:w="3044" w:type="dxa"/>
          </w:tcPr>
          <w:p w14:paraId="059FCDE3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</w:tcPr>
          <w:p w14:paraId="5EAA21E1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3FE29938" w14:textId="77777777" w:rsidR="00055FFB" w:rsidRDefault="00055FFB" w:rsidP="00192569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31E" w14:paraId="5D4E215B" w14:textId="77777777" w:rsidTr="0085626A">
        <w:trPr>
          <w:trHeight w:val="441"/>
        </w:trPr>
        <w:tc>
          <w:tcPr>
            <w:tcW w:w="10491" w:type="dxa"/>
            <w:gridSpan w:val="4"/>
          </w:tcPr>
          <w:p w14:paraId="31747F8D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31E" w14:paraId="28D84DFF" w14:textId="77777777" w:rsidTr="0085626A">
        <w:tc>
          <w:tcPr>
            <w:tcW w:w="3044" w:type="dxa"/>
          </w:tcPr>
          <w:p w14:paraId="196297CC" w14:textId="77777777" w:rsidR="00F0531E" w:rsidRDefault="00F0531E" w:rsidP="0085626A">
            <w:pPr>
              <w:tabs>
                <w:tab w:val="left" w:pos="2268"/>
              </w:tabs>
              <w:ind w:left="30" w:hanging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3118" w:type="dxa"/>
          </w:tcPr>
          <w:p w14:paraId="76662A9F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329" w:type="dxa"/>
            <w:gridSpan w:val="2"/>
          </w:tcPr>
          <w:p w14:paraId="487E1AD6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</w:t>
            </w:r>
            <w:r w:rsidRPr="0036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Ej bestämt, Annan, Närstående, Patient</w:t>
            </w:r>
          </w:p>
        </w:tc>
      </w:tr>
      <w:tr w:rsidR="00F0531E" w14:paraId="1910AB98" w14:textId="77777777" w:rsidTr="0085626A">
        <w:tc>
          <w:tcPr>
            <w:tcW w:w="3044" w:type="dxa"/>
          </w:tcPr>
          <w:p w14:paraId="0D3509B4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46C1FE9B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9" w:type="dxa"/>
            <w:gridSpan w:val="2"/>
          </w:tcPr>
          <w:p w14:paraId="1B514D56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31E" w14:paraId="4E8A1BAB" w14:textId="77777777" w:rsidTr="0085626A">
        <w:tc>
          <w:tcPr>
            <w:tcW w:w="10491" w:type="dxa"/>
            <w:gridSpan w:val="4"/>
          </w:tcPr>
          <w:p w14:paraId="2F93A768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sz w:val="14"/>
                <w:szCs w:val="14"/>
              </w:rPr>
              <w:t xml:space="preserve">Välj från listan sist på </w:t>
            </w:r>
            <w:r w:rsidRPr="004E5064">
              <w:rPr>
                <w:rFonts w:ascii="Arial" w:hAnsi="Arial" w:cs="Arial"/>
                <w:sz w:val="14"/>
                <w:szCs w:val="14"/>
              </w:rPr>
              <w:t>denna</w:t>
            </w:r>
            <w:r>
              <w:rPr>
                <w:rFonts w:ascii="Arial" w:hAnsi="Arial" w:cs="Arial"/>
                <w:sz w:val="14"/>
                <w:szCs w:val="14"/>
              </w:rPr>
              <w:t xml:space="preserve"> sida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Mötesform</w:t>
            </w:r>
            <w:r w:rsidRPr="00470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064">
              <w:rPr>
                <w:rFonts w:ascii="Arial" w:hAnsi="Arial" w:cs="Arial"/>
                <w:sz w:val="14"/>
                <w:szCs w:val="14"/>
              </w:rPr>
              <w:t>Ej bestämt, Distansmöte online, Distansmöte telefon, Fysiskt möte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Deltog </w:t>
            </w:r>
            <w:r w:rsidRPr="004E5064">
              <w:rPr>
                <w:rFonts w:ascii="Arial" w:hAnsi="Arial" w:cs="Arial"/>
                <w:sz w:val="14"/>
                <w:szCs w:val="14"/>
              </w:rPr>
              <w:t>Ja / Nej</w:t>
            </w:r>
          </w:p>
        </w:tc>
      </w:tr>
      <w:tr w:rsidR="00F0531E" w14:paraId="37F5CAD3" w14:textId="77777777" w:rsidTr="0085626A">
        <w:tc>
          <w:tcPr>
            <w:tcW w:w="3044" w:type="dxa"/>
          </w:tcPr>
          <w:p w14:paraId="235455A0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</w:tcPr>
          <w:p w14:paraId="7565A12E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56E55B8B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31E" w14:paraId="2D3B27B8" w14:textId="77777777" w:rsidTr="0085626A">
        <w:trPr>
          <w:trHeight w:val="441"/>
        </w:trPr>
        <w:tc>
          <w:tcPr>
            <w:tcW w:w="10491" w:type="dxa"/>
            <w:gridSpan w:val="4"/>
          </w:tcPr>
          <w:p w14:paraId="6B72C6A2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31E" w14:paraId="4039D1A6" w14:textId="77777777" w:rsidTr="0085626A">
        <w:tc>
          <w:tcPr>
            <w:tcW w:w="3044" w:type="dxa"/>
          </w:tcPr>
          <w:p w14:paraId="516F82DA" w14:textId="77777777" w:rsidR="00F0531E" w:rsidRDefault="00F0531E" w:rsidP="0085626A">
            <w:pPr>
              <w:tabs>
                <w:tab w:val="left" w:pos="2268"/>
              </w:tabs>
              <w:ind w:left="30" w:hanging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3118" w:type="dxa"/>
          </w:tcPr>
          <w:p w14:paraId="3DFBCA33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329" w:type="dxa"/>
            <w:gridSpan w:val="2"/>
          </w:tcPr>
          <w:p w14:paraId="7F88DAAB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</w:t>
            </w:r>
            <w:r w:rsidRPr="0036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Ej bestämt, Annan, Närstående, Patient</w:t>
            </w:r>
          </w:p>
        </w:tc>
      </w:tr>
      <w:tr w:rsidR="00F0531E" w14:paraId="59F9778B" w14:textId="77777777" w:rsidTr="0085626A">
        <w:tc>
          <w:tcPr>
            <w:tcW w:w="3044" w:type="dxa"/>
          </w:tcPr>
          <w:p w14:paraId="052CAD24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1DFAFDC5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9" w:type="dxa"/>
            <w:gridSpan w:val="2"/>
          </w:tcPr>
          <w:p w14:paraId="40E6312E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31E" w14:paraId="128CC6C7" w14:textId="77777777" w:rsidTr="0085626A">
        <w:tc>
          <w:tcPr>
            <w:tcW w:w="10491" w:type="dxa"/>
            <w:gridSpan w:val="4"/>
          </w:tcPr>
          <w:p w14:paraId="526BF46C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sz w:val="14"/>
                <w:szCs w:val="14"/>
              </w:rPr>
              <w:t xml:space="preserve">Välj från listan sist på </w:t>
            </w:r>
            <w:r w:rsidRPr="004E5064">
              <w:rPr>
                <w:rFonts w:ascii="Arial" w:hAnsi="Arial" w:cs="Arial"/>
                <w:sz w:val="14"/>
                <w:szCs w:val="14"/>
              </w:rPr>
              <w:t>denna</w:t>
            </w:r>
            <w:r>
              <w:rPr>
                <w:rFonts w:ascii="Arial" w:hAnsi="Arial" w:cs="Arial"/>
                <w:sz w:val="14"/>
                <w:szCs w:val="14"/>
              </w:rPr>
              <w:t xml:space="preserve"> sida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Mötesform</w:t>
            </w:r>
            <w:r w:rsidRPr="00470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064">
              <w:rPr>
                <w:rFonts w:ascii="Arial" w:hAnsi="Arial" w:cs="Arial"/>
                <w:sz w:val="14"/>
                <w:szCs w:val="14"/>
              </w:rPr>
              <w:t>Ej bestämt, Distansmöte online, Distansmöte telefon, Fysiskt möte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Deltog </w:t>
            </w:r>
            <w:r w:rsidRPr="004E5064">
              <w:rPr>
                <w:rFonts w:ascii="Arial" w:hAnsi="Arial" w:cs="Arial"/>
                <w:sz w:val="14"/>
                <w:szCs w:val="14"/>
              </w:rPr>
              <w:t>Ja / Nej</w:t>
            </w:r>
          </w:p>
        </w:tc>
      </w:tr>
      <w:tr w:rsidR="00F0531E" w14:paraId="3430CFC7" w14:textId="77777777" w:rsidTr="0085626A">
        <w:tc>
          <w:tcPr>
            <w:tcW w:w="3044" w:type="dxa"/>
          </w:tcPr>
          <w:p w14:paraId="3DB27737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</w:tcPr>
          <w:p w14:paraId="0294584B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100BEA86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31E" w14:paraId="434E4C60" w14:textId="77777777" w:rsidTr="0085626A">
        <w:trPr>
          <w:trHeight w:val="441"/>
        </w:trPr>
        <w:tc>
          <w:tcPr>
            <w:tcW w:w="10491" w:type="dxa"/>
            <w:gridSpan w:val="4"/>
          </w:tcPr>
          <w:p w14:paraId="4F9FDF82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531E" w14:paraId="3155CE04" w14:textId="77777777" w:rsidTr="0085626A">
        <w:tc>
          <w:tcPr>
            <w:tcW w:w="3044" w:type="dxa"/>
          </w:tcPr>
          <w:p w14:paraId="2DD4EA06" w14:textId="77777777" w:rsidR="00F0531E" w:rsidRDefault="00F0531E" w:rsidP="0085626A">
            <w:pPr>
              <w:tabs>
                <w:tab w:val="left" w:pos="2268"/>
              </w:tabs>
              <w:ind w:left="30" w:hanging="3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</w:t>
            </w:r>
          </w:p>
        </w:tc>
        <w:tc>
          <w:tcPr>
            <w:tcW w:w="3118" w:type="dxa"/>
          </w:tcPr>
          <w:p w14:paraId="5C22B847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4329" w:type="dxa"/>
            <w:gridSpan w:val="2"/>
          </w:tcPr>
          <w:p w14:paraId="3B045C4D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Relation</w:t>
            </w:r>
            <w:r w:rsidRPr="003622D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Ej bestämt, Annan, Närstående, Patient</w:t>
            </w:r>
          </w:p>
        </w:tc>
      </w:tr>
      <w:tr w:rsidR="00F0531E" w14:paraId="30EB76A8" w14:textId="77777777" w:rsidTr="0085626A">
        <w:tc>
          <w:tcPr>
            <w:tcW w:w="3044" w:type="dxa"/>
          </w:tcPr>
          <w:p w14:paraId="43CD3357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14:paraId="323759D0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29" w:type="dxa"/>
            <w:gridSpan w:val="2"/>
          </w:tcPr>
          <w:p w14:paraId="107D45CD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531E" w14:paraId="632B4FD9" w14:textId="77777777" w:rsidTr="0085626A">
        <w:tc>
          <w:tcPr>
            <w:tcW w:w="10491" w:type="dxa"/>
            <w:gridSpan w:val="4"/>
          </w:tcPr>
          <w:p w14:paraId="5433D2D0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</w:t>
            </w:r>
            <w:r>
              <w:rPr>
                <w:rFonts w:ascii="Arial" w:hAnsi="Arial" w:cs="Arial"/>
                <w:sz w:val="14"/>
                <w:szCs w:val="14"/>
              </w:rPr>
              <w:t xml:space="preserve">Välj från listan sist på </w:t>
            </w:r>
            <w:r w:rsidRPr="004E5064">
              <w:rPr>
                <w:rFonts w:ascii="Arial" w:hAnsi="Arial" w:cs="Arial"/>
                <w:sz w:val="14"/>
                <w:szCs w:val="14"/>
              </w:rPr>
              <w:t>denna</w:t>
            </w:r>
            <w:r>
              <w:rPr>
                <w:rFonts w:ascii="Arial" w:hAnsi="Arial" w:cs="Arial"/>
                <w:sz w:val="14"/>
                <w:szCs w:val="14"/>
              </w:rPr>
              <w:t xml:space="preserve"> sida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Mötesform</w:t>
            </w:r>
            <w:r w:rsidRPr="00470EA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E5064">
              <w:rPr>
                <w:rFonts w:ascii="Arial" w:hAnsi="Arial" w:cs="Arial"/>
                <w:sz w:val="14"/>
                <w:szCs w:val="14"/>
              </w:rPr>
              <w:t>Ej bestämt, Distansmöte online, Distansmöte telefon, Fysiskt möte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Deltog </w:t>
            </w:r>
            <w:r w:rsidRPr="004E5064">
              <w:rPr>
                <w:rFonts w:ascii="Arial" w:hAnsi="Arial" w:cs="Arial"/>
                <w:sz w:val="14"/>
                <w:szCs w:val="14"/>
              </w:rPr>
              <w:t>Ja / Nej</w:t>
            </w:r>
          </w:p>
        </w:tc>
      </w:tr>
      <w:tr w:rsidR="00F0531E" w14:paraId="73C79F00" w14:textId="77777777" w:rsidTr="0085626A">
        <w:tc>
          <w:tcPr>
            <w:tcW w:w="3044" w:type="dxa"/>
          </w:tcPr>
          <w:p w14:paraId="0FA33351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2"/>
          </w:tcPr>
          <w:p w14:paraId="02F46B18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9" w:type="dxa"/>
          </w:tcPr>
          <w:p w14:paraId="75BD21D3" w14:textId="77777777" w:rsidR="00F0531E" w:rsidRDefault="00F0531E" w:rsidP="0085626A">
            <w:pPr>
              <w:tabs>
                <w:tab w:val="left" w:pos="226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622D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622D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622D2">
              <w:rPr>
                <w:rFonts w:ascii="Arial" w:hAnsi="Arial" w:cs="Arial"/>
                <w:sz w:val="20"/>
                <w:szCs w:val="20"/>
              </w:rPr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622D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8678F63" w14:textId="77777777" w:rsidR="009C4AF5" w:rsidRPr="009C4AF5" w:rsidRDefault="005C755D" w:rsidP="009C4A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9C4AF5" w:rsidRPr="009C4AF5">
        <w:rPr>
          <w:rFonts w:ascii="Arial" w:hAnsi="Arial" w:cs="Arial"/>
          <w:b/>
          <w:sz w:val="20"/>
          <w:szCs w:val="20"/>
        </w:rPr>
        <w:t>Part (Välj från denna lista)</w:t>
      </w:r>
      <w:r w:rsidR="009C4AF5" w:rsidRPr="009C4AF5">
        <w:rPr>
          <w:rFonts w:ascii="Arial" w:hAnsi="Arial" w:cs="Arial"/>
          <w:b/>
          <w:sz w:val="20"/>
          <w:szCs w:val="20"/>
        </w:rPr>
        <w:tab/>
      </w:r>
      <w:r w:rsidR="009C4AF5" w:rsidRPr="009C4AF5">
        <w:rPr>
          <w:rFonts w:ascii="Arial" w:hAnsi="Arial" w:cs="Arial"/>
          <w:b/>
          <w:sz w:val="20"/>
          <w:szCs w:val="20"/>
        </w:rPr>
        <w:tab/>
      </w:r>
    </w:p>
    <w:p w14:paraId="77F4A07A" w14:textId="58271B83" w:rsidR="009C4AF5" w:rsidRPr="009C4AF5" w:rsidRDefault="00963860" w:rsidP="009C4AF5">
      <w:pPr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638185247"/>
          <w:placeholder>
            <w:docPart w:val="DefaultPlaceholder_-1854013440"/>
          </w:placeholder>
        </w:sdtPr>
        <w:sdtEndPr/>
        <w:sdtContent>
          <w:r w:rsidR="009C4AF5" w:rsidRPr="009C4AF5">
            <w:rPr>
              <w:rFonts w:ascii="Arial" w:hAnsi="Arial" w:cs="Arial"/>
              <w:bCs/>
              <w:sz w:val="20"/>
              <w:szCs w:val="20"/>
            </w:rPr>
            <w:t>Kommun-HSL</w:t>
          </w:r>
        </w:sdtContent>
      </w:sdt>
      <w:r w:rsidR="009C4AF5" w:rsidRPr="009C4AF5">
        <w:rPr>
          <w:rFonts w:ascii="Arial" w:hAnsi="Arial" w:cs="Arial"/>
          <w:bCs/>
          <w:sz w:val="20"/>
          <w:szCs w:val="20"/>
        </w:rPr>
        <w:t xml:space="preserve">                     </w:t>
      </w:r>
      <w:sdt>
        <w:sdtPr>
          <w:rPr>
            <w:rFonts w:ascii="Arial" w:hAnsi="Arial" w:cs="Arial"/>
            <w:bCs/>
            <w:sz w:val="20"/>
            <w:szCs w:val="20"/>
          </w:rPr>
          <w:id w:val="-559086460"/>
          <w:placeholder>
            <w:docPart w:val="DefaultPlaceholder_-1854013440"/>
          </w:placeholder>
        </w:sdtPr>
        <w:sdtEndPr/>
        <w:sdtContent>
          <w:r w:rsidR="009C4AF5" w:rsidRPr="009C4AF5">
            <w:rPr>
              <w:rFonts w:ascii="Arial" w:hAnsi="Arial" w:cs="Arial"/>
              <w:bCs/>
              <w:sz w:val="20"/>
              <w:szCs w:val="20"/>
            </w:rPr>
            <w:t>Rehab-offentlig</w:t>
          </w:r>
        </w:sdtContent>
      </w:sdt>
    </w:p>
    <w:p w14:paraId="7EBD6E83" w14:textId="141925B0" w:rsidR="009C4AF5" w:rsidRPr="009C4AF5" w:rsidRDefault="00963860" w:rsidP="009C4AF5">
      <w:pPr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200129287"/>
          <w:placeholder>
            <w:docPart w:val="DefaultPlaceholder_-1854013440"/>
          </w:placeholder>
        </w:sdtPr>
        <w:sdtEndPr/>
        <w:sdtContent>
          <w:r w:rsidR="009C4AF5" w:rsidRPr="009C4AF5">
            <w:rPr>
              <w:rFonts w:ascii="Arial" w:hAnsi="Arial" w:cs="Arial"/>
              <w:bCs/>
              <w:sz w:val="20"/>
              <w:szCs w:val="20"/>
            </w:rPr>
            <w:t>Kommun-SOL</w:t>
          </w:r>
        </w:sdtContent>
      </w:sdt>
      <w:r w:rsidR="009C4AF5" w:rsidRPr="009C4AF5">
        <w:rPr>
          <w:rFonts w:ascii="Arial" w:hAnsi="Arial" w:cs="Arial"/>
          <w:bCs/>
          <w:sz w:val="20"/>
          <w:szCs w:val="20"/>
        </w:rPr>
        <w:t xml:space="preserve">                     </w:t>
      </w:r>
      <w:sdt>
        <w:sdtPr>
          <w:rPr>
            <w:rFonts w:ascii="Arial" w:hAnsi="Arial" w:cs="Arial"/>
            <w:bCs/>
            <w:sz w:val="20"/>
            <w:szCs w:val="20"/>
          </w:rPr>
          <w:id w:val="1200519048"/>
          <w:placeholder>
            <w:docPart w:val="DefaultPlaceholder_-1854013440"/>
          </w:placeholder>
        </w:sdtPr>
        <w:sdtEndPr/>
        <w:sdtContent>
          <w:r w:rsidR="009C4AF5" w:rsidRPr="009C4AF5">
            <w:rPr>
              <w:rFonts w:ascii="Arial" w:hAnsi="Arial" w:cs="Arial"/>
              <w:bCs/>
              <w:sz w:val="20"/>
              <w:szCs w:val="20"/>
            </w:rPr>
            <w:t>Rehab-privat</w:t>
          </w:r>
        </w:sdtContent>
      </w:sdt>
    </w:p>
    <w:p w14:paraId="4445A415" w14:textId="1FFB925B" w:rsidR="009C4AF5" w:rsidRPr="009C4AF5" w:rsidRDefault="00963860" w:rsidP="009C4AF5">
      <w:pPr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365949205"/>
          <w:placeholder>
            <w:docPart w:val="DefaultPlaceholder_-1854013440"/>
          </w:placeholder>
        </w:sdtPr>
        <w:sdtEndPr/>
        <w:sdtContent>
          <w:r w:rsidR="009C4AF5" w:rsidRPr="009C4AF5">
            <w:rPr>
              <w:rFonts w:ascii="Arial" w:hAnsi="Arial" w:cs="Arial"/>
              <w:bCs/>
              <w:sz w:val="20"/>
              <w:szCs w:val="20"/>
            </w:rPr>
            <w:t>PV-offentlig</w:t>
          </w:r>
        </w:sdtContent>
      </w:sdt>
      <w:r w:rsidR="009C4AF5" w:rsidRPr="009C4AF5">
        <w:rPr>
          <w:rFonts w:ascii="Arial" w:hAnsi="Arial" w:cs="Arial"/>
          <w:bCs/>
          <w:sz w:val="20"/>
          <w:szCs w:val="20"/>
        </w:rPr>
        <w:t xml:space="preserve">                        </w:t>
      </w:r>
      <w:sdt>
        <w:sdtPr>
          <w:rPr>
            <w:rFonts w:ascii="Arial" w:hAnsi="Arial" w:cs="Arial"/>
            <w:bCs/>
            <w:sz w:val="20"/>
            <w:szCs w:val="20"/>
          </w:rPr>
          <w:id w:val="575948689"/>
          <w:placeholder>
            <w:docPart w:val="DefaultPlaceholder_-1854013440"/>
          </w:placeholder>
        </w:sdtPr>
        <w:sdtEndPr/>
        <w:sdtContent>
          <w:r w:rsidR="009C4AF5" w:rsidRPr="009C4AF5">
            <w:rPr>
              <w:rFonts w:ascii="Arial" w:hAnsi="Arial" w:cs="Arial"/>
              <w:bCs/>
              <w:sz w:val="20"/>
              <w:szCs w:val="20"/>
            </w:rPr>
            <w:t>S-Slutenvård</w:t>
          </w:r>
        </w:sdtContent>
      </w:sdt>
    </w:p>
    <w:p w14:paraId="3EB48349" w14:textId="31EBB8CA" w:rsidR="009C4AF5" w:rsidRPr="009C4AF5" w:rsidRDefault="00963860" w:rsidP="009C4AF5">
      <w:pPr>
        <w:rPr>
          <w:rFonts w:ascii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097022894"/>
          <w:placeholder>
            <w:docPart w:val="DefaultPlaceholder_-1854013440"/>
          </w:placeholder>
        </w:sdtPr>
        <w:sdtEndPr/>
        <w:sdtContent>
          <w:r w:rsidR="009C4AF5" w:rsidRPr="009C4AF5">
            <w:rPr>
              <w:rFonts w:ascii="Arial" w:hAnsi="Arial" w:cs="Arial"/>
              <w:bCs/>
              <w:sz w:val="20"/>
              <w:szCs w:val="20"/>
            </w:rPr>
            <w:t>PV-privat</w:t>
          </w:r>
        </w:sdtContent>
      </w:sdt>
      <w:r w:rsidR="009C4AF5" w:rsidRPr="009C4AF5">
        <w:rPr>
          <w:rFonts w:ascii="Arial" w:hAnsi="Arial" w:cs="Arial"/>
          <w:bCs/>
          <w:sz w:val="20"/>
          <w:szCs w:val="20"/>
        </w:rPr>
        <w:t xml:space="preserve">                            </w:t>
      </w:r>
      <w:sdt>
        <w:sdtPr>
          <w:rPr>
            <w:rFonts w:ascii="Arial" w:hAnsi="Arial" w:cs="Arial"/>
            <w:bCs/>
            <w:sz w:val="20"/>
            <w:szCs w:val="20"/>
          </w:rPr>
          <w:id w:val="1983495961"/>
          <w:placeholder>
            <w:docPart w:val="DefaultPlaceholder_-1854013440"/>
          </w:placeholder>
        </w:sdtPr>
        <w:sdtEndPr/>
        <w:sdtContent>
          <w:r w:rsidR="009C4AF5" w:rsidRPr="009C4AF5">
            <w:rPr>
              <w:rFonts w:ascii="Arial" w:hAnsi="Arial" w:cs="Arial"/>
              <w:bCs/>
              <w:sz w:val="20"/>
              <w:szCs w:val="20"/>
            </w:rPr>
            <w:t>S-Öppenvård</w:t>
          </w:r>
        </w:sdtContent>
      </w:sdt>
    </w:p>
    <w:sdt>
      <w:sdtPr>
        <w:rPr>
          <w:rFonts w:ascii="Arial" w:hAnsi="Arial" w:cs="Arial"/>
          <w:bCs/>
          <w:sz w:val="20"/>
          <w:szCs w:val="20"/>
        </w:rPr>
        <w:id w:val="-1242104173"/>
        <w:placeholder>
          <w:docPart w:val="DefaultPlaceholder_-1854013440"/>
        </w:placeholder>
      </w:sdtPr>
      <w:sdtEndPr/>
      <w:sdtContent>
        <w:p w14:paraId="0562695C" w14:textId="3CDBE561" w:rsidR="00767B9F" w:rsidRPr="009C4AF5" w:rsidRDefault="009C4AF5" w:rsidP="003707A0">
          <w:pPr>
            <w:rPr>
              <w:rFonts w:ascii="Arial" w:hAnsi="Arial" w:cs="Arial"/>
              <w:bCs/>
              <w:sz w:val="18"/>
              <w:szCs w:val="18"/>
            </w:rPr>
          </w:pPr>
          <w:r w:rsidRPr="009C4AF5">
            <w:rPr>
              <w:rFonts w:ascii="Arial" w:hAnsi="Arial" w:cs="Arial"/>
              <w:bCs/>
              <w:sz w:val="20"/>
              <w:szCs w:val="20"/>
            </w:rPr>
            <w:t>Rehab-k</w:t>
          </w:r>
          <w:r>
            <w:rPr>
              <w:rFonts w:ascii="Arial" w:hAnsi="Arial" w:cs="Arial"/>
              <w:bCs/>
              <w:sz w:val="20"/>
              <w:szCs w:val="20"/>
            </w:rPr>
            <w:t>ommun</w:t>
          </w:r>
        </w:p>
      </w:sdtContent>
    </w:sdt>
    <w:sectPr w:rsidR="00767B9F" w:rsidRPr="009C4AF5" w:rsidSect="00767B9F">
      <w:headerReference w:type="default" r:id="rId8"/>
      <w:footerReference w:type="default" r:id="rId9"/>
      <w:pgSz w:w="11906" w:h="16838"/>
      <w:pgMar w:top="1417" w:right="1417" w:bottom="426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1EFE" w14:textId="77777777" w:rsidR="00963860" w:rsidRDefault="00963860" w:rsidP="0009161A">
      <w:r>
        <w:separator/>
      </w:r>
    </w:p>
  </w:endnote>
  <w:endnote w:type="continuationSeparator" w:id="0">
    <w:p w14:paraId="5F89A269" w14:textId="77777777" w:rsidR="00963860" w:rsidRDefault="00963860" w:rsidP="00091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9920D" w14:textId="0F15443B" w:rsidR="00B01BCB" w:rsidRDefault="00A74CC0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  <w:r w:rsidRPr="00A74CC0">
      <w:rPr>
        <w:rFonts w:asciiTheme="minorHAnsi" w:hAnsi="Calibri" w:cstheme="minorBidi"/>
        <w:b/>
        <w:bCs/>
        <w:iCs/>
        <w:noProof/>
        <w:color w:val="006298" w:themeColor="accent1"/>
        <w:kern w:val="24"/>
        <w:sz w:val="20"/>
        <w:szCs w:val="20"/>
      </w:rPr>
      <w:drawing>
        <wp:anchor distT="0" distB="0" distL="114300" distR="114300" simplePos="0" relativeHeight="251666432" behindDoc="0" locked="0" layoutInCell="1" allowOverlap="1" wp14:anchorId="07F049A4" wp14:editId="09A34B92">
          <wp:simplePos x="0" y="0"/>
          <wp:positionH relativeFrom="page">
            <wp:posOffset>5401945</wp:posOffset>
          </wp:positionH>
          <wp:positionV relativeFrom="paragraph">
            <wp:posOffset>106680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790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CA15E7F" wp14:editId="1361FFE9">
              <wp:simplePos x="0" y="0"/>
              <wp:positionH relativeFrom="column">
                <wp:posOffset>-454215</wp:posOffset>
              </wp:positionH>
              <wp:positionV relativeFrom="paragraph">
                <wp:posOffset>0</wp:posOffset>
              </wp:positionV>
              <wp:extent cx="6602681" cy="0"/>
              <wp:effectExtent l="0" t="0" r="27305" b="1905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0889D9" id="Rak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75pt,0" to="484.15pt,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LDTa2AEAAAwEAAAOAAAAZHJzL2Uyb0RvYy54bWysU02P0zAQvSPxHyzfadJKdJeo6R52tVwQ VAvL3euMGwt/aWya9N8zdtKwLFxAXCx7Pt7MezPe3YzWsBNg1N61fL2qOQMnfafdseWPX+7fXHMW k3CdMN5By88Q+c3+9avdEBrY+N6bDpARiIvNEFrepxSaqoqyByviygdw5FQerUj0xGPVoRgI3Zpq U9fbavDYBfQSYiTr3eTk+4KvFMj0SakIiZmWU2+pnFjOp3xW+51ojihCr+XchviHLqzQjoouUHci CfYd9W9QVkv00au0kt5WXiktoXAgNuv6BZvPvQhQuJA4MSwyxf8HKz+eDsh01/IrzpywNKIH8Y1d ZWGGEBvy37oDzq8YDphZjgotU0aHrzTzwpuYsLHIel5khTExScbttt5sr9ecyYuvmiAyVMCY3oO3 LF9abrTLjEUjTh9iorIUegnJZuPYQDXf1W/rEha90d29NiY7y9bArUF2EjRvISW4tMlUCOVZJL2M I2MmOFEqt3Q2MNV4AEWaUOsTuT/irmdc4yg6pynqYkmcu8tr/LKhS+Icn1OhbOrfJC8ZpbJ3aUm2 2nmctPm1ehqXylP8RYGJd5bgyXfnMuwiDa1cUW7+Hnmnn79L+s9PvP8BAAD//wMAUEsDBBQABgAI AAAAIQC/xX6M2wAAAAUBAAAPAAAAZHJzL2Rvd25yZXYueG1sTI/NTsMwEITvSLyDtUjcWqeU/oU4 FUIgkLhA2wfYJts4NF5HsdMGnp7tCY6jGc18k60H16gTdaH2bGAyTkARF76suTKw276MlqBCRC6x 8UwGvinAOr++yjAt/Zk/6bSJlZISDikasDG2qdahsOQwjH1LLN7Bdw6jyK7SZYdnKXeNvkuSuXZY syxYbOnJUnHc9E5233DK7/2xXqwO9vX+4/ln5vSXMbc3w+MDqEhD/AvDBV/QIRemve+5DKoxMFpM ZhI1II/EXs2XU1D7i9R5pv/T578AAAD//wMAUEsBAi0AFAAGAAgAAAAhALaDOJL+AAAA4QEAABMA AAAAAAAAAAAAAAAAAAAAAFtDb250ZW50X1R5cGVzXS54bWxQSwECLQAUAAYACAAAACEAOP0h/9YA AACUAQAACwAAAAAAAAAAAAAAAAAvAQAAX3JlbHMvLnJlbHNQSwECLQAUAAYACAAAACEAoyw02tgB AAAMBAAADgAAAAAAAAAAAAAAAAAuAgAAZHJzL2Uyb0RvYy54bWxQSwECLQAUAAYACAAAACEAv8V+ jNsAAAAFAQAADwAAAAAAAAAAAAAAAAAyBAAAZHJzL2Rvd25yZXYueG1sUEsFBgAAAAAEAAQA8wAA ADoFAAAAAA== " strokecolor="#582c83 [3205]" strokeweight="1.5pt">
              <v:stroke joinstyle="miter"/>
            </v:line>
          </w:pict>
        </mc:Fallback>
      </mc:AlternateContent>
    </w:r>
  </w:p>
  <w:p w14:paraId="7964E04D" w14:textId="3A169314" w:rsidR="00B01BCB" w:rsidRDefault="00B01BCB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</w:pPr>
  </w:p>
  <w:p w14:paraId="2DFDD32C" w14:textId="3DD4DC6D" w:rsidR="0009161A" w:rsidRPr="0009161A" w:rsidRDefault="0009161A" w:rsidP="00B01BCB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006298" w:themeColor="accent1"/>
        <w:sz w:val="20"/>
        <w:szCs w:val="20"/>
      </w:rPr>
    </w:pPr>
    <w:r w:rsidRPr="0009161A">
      <w:rPr>
        <w:rFonts w:asciiTheme="minorHAnsi" w:hAnsi="Calibri" w:cstheme="minorBidi"/>
        <w:b/>
        <w:bCs/>
        <w:iCs/>
        <w:color w:val="006298" w:themeColor="accent1"/>
        <w:kern w:val="24"/>
        <w:sz w:val="20"/>
        <w:szCs w:val="20"/>
      </w:rPr>
      <w:t>Gemensam IT samordningsfunktion</w:t>
    </w:r>
  </w:p>
  <w:p w14:paraId="7D9B19B8" w14:textId="1EF54474" w:rsidR="0009161A" w:rsidRPr="0009161A" w:rsidRDefault="00A74CC0" w:rsidP="00B01BCB">
    <w:pPr>
      <w:pStyle w:val="Sidfot"/>
      <w:rPr>
        <w:color w:val="006298" w:themeColor="accent1"/>
      </w:rPr>
    </w:pPr>
    <w:r w:rsidRPr="00A74CC0">
      <w:rPr>
        <w:rFonts w:asciiTheme="minorHAnsi" w:hAnsi="Calibri" w:cstheme="minorBidi"/>
        <w:b/>
        <w:bCs/>
        <w:iCs/>
        <w:noProof/>
        <w:color w:val="006298" w:themeColor="accent1"/>
        <w:kern w:val="24"/>
        <w:sz w:val="20"/>
        <w:szCs w:val="20"/>
      </w:rPr>
      <w:drawing>
        <wp:anchor distT="0" distB="0" distL="114300" distR="114300" simplePos="0" relativeHeight="251665408" behindDoc="1" locked="0" layoutInCell="1" allowOverlap="1" wp14:anchorId="0F34B072" wp14:editId="6F8B14B2">
          <wp:simplePos x="0" y="0"/>
          <wp:positionH relativeFrom="margin">
            <wp:posOffset>4552950</wp:posOffset>
          </wp:positionH>
          <wp:positionV relativeFrom="paragraph">
            <wp:posOffset>34290</wp:posOffset>
          </wp:positionV>
          <wp:extent cx="1009015" cy="298450"/>
          <wp:effectExtent l="0" t="0" r="635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49 kommuner i V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ä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stra G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ö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taland och V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ä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stra G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ö</w:t>
    </w:r>
    <w:r w:rsidR="0009161A" w:rsidRPr="0009161A">
      <w:rPr>
        <w:rFonts w:hAnsi="Calibri"/>
        <w:b/>
        <w:bCs/>
        <w:iCs/>
        <w:color w:val="006298" w:themeColor="accent1"/>
        <w:kern w:val="24"/>
        <w:sz w:val="20"/>
        <w:szCs w:val="20"/>
      </w:rPr>
      <w:t>talandsregionen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D7D5E" w14:textId="77777777" w:rsidR="00963860" w:rsidRDefault="00963860" w:rsidP="0009161A">
      <w:r>
        <w:separator/>
      </w:r>
    </w:p>
  </w:footnote>
  <w:footnote w:type="continuationSeparator" w:id="0">
    <w:p w14:paraId="63EB0BBF" w14:textId="77777777" w:rsidR="00963860" w:rsidRDefault="00963860" w:rsidP="00091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EE8AD" w14:textId="495CBE49" w:rsidR="00762A7F" w:rsidRDefault="00A736D8" w:rsidP="00762A7F">
    <w:pPr>
      <w:pStyle w:val="Sidhuvud"/>
      <w:jc w:val="center"/>
    </w:pPr>
    <w:r>
      <w:rPr>
        <w:rFonts w:ascii="Calibri" w:hAnsi="Calibri" w:cs="Calibri"/>
        <w:b/>
        <w:sz w:val="28"/>
        <w:szCs w:val="28"/>
      </w:rPr>
      <w:t xml:space="preserve">Reservrutin SAMSA version </w:t>
    </w:r>
    <w:r w:rsidR="00E610EC">
      <w:rPr>
        <w:rFonts w:ascii="Calibri" w:hAnsi="Calibri" w:cs="Calibri"/>
        <w:b/>
        <w:sz w:val="28"/>
        <w:szCs w:val="28"/>
      </w:rPr>
      <w:t>3</w:t>
    </w:r>
    <w:r w:rsidR="00762A7F" w:rsidRPr="008B2D6F">
      <w:rPr>
        <w:rFonts w:ascii="Calibri" w:hAnsi="Calibri" w:cs="Calibri"/>
        <w:b/>
        <w:sz w:val="28"/>
        <w:szCs w:val="28"/>
      </w:rPr>
      <w:t>.0</w:t>
    </w:r>
    <w:r w:rsidR="0009161A">
      <w:rPr>
        <w:noProof/>
      </w:rPr>
      <w:drawing>
        <wp:anchor distT="0" distB="0" distL="114300" distR="114300" simplePos="0" relativeHeight="251658240" behindDoc="1" locked="0" layoutInCell="1" allowOverlap="1" wp14:anchorId="771C11E5" wp14:editId="0AE7642C">
          <wp:simplePos x="0" y="0"/>
          <wp:positionH relativeFrom="column">
            <wp:posOffset>-345366</wp:posOffset>
          </wp:positionH>
          <wp:positionV relativeFrom="paragraph">
            <wp:posOffset>-40888</wp:posOffset>
          </wp:positionV>
          <wp:extent cx="752475" cy="933596"/>
          <wp:effectExtent l="0" t="0" r="0" b="0"/>
          <wp:wrapTight wrapText="bothSides">
            <wp:wrapPolygon edited="0">
              <wp:start x="0" y="0"/>
              <wp:lineTo x="0" y="21159"/>
              <wp:lineTo x="20780" y="21159"/>
              <wp:lineTo x="20780" y="0"/>
              <wp:lineTo x="0" y="0"/>
            </wp:wrapPolygon>
          </wp:wrapTight>
          <wp:docPr id="26" name="Bildobjekt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93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D11F52" w14:textId="77777777" w:rsidR="0009161A" w:rsidRDefault="0009161A" w:rsidP="0009161A">
    <w:pPr>
      <w:pStyle w:val="Sidhuvud"/>
      <w:jc w:val="right"/>
    </w:pPr>
    <w:r>
      <w:t xml:space="preserve">: </w:t>
    </w:r>
  </w:p>
  <w:p w14:paraId="45AB6AE6" w14:textId="77777777" w:rsidR="0009161A" w:rsidRDefault="00B01BCB" w:rsidP="00B01BCB">
    <w:pPr>
      <w:pStyle w:val="Sidhuvud"/>
      <w:tabs>
        <w:tab w:val="clear" w:pos="4536"/>
        <w:tab w:val="clear" w:pos="9072"/>
        <w:tab w:val="left" w:pos="78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CDC968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E66A299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5A5C4F"/>
    <w:multiLevelType w:val="hybridMultilevel"/>
    <w:tmpl w:val="295AD8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36184"/>
    <w:multiLevelType w:val="hybridMultilevel"/>
    <w:tmpl w:val="86A4A8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32B68"/>
    <w:multiLevelType w:val="hybridMultilevel"/>
    <w:tmpl w:val="EAD6C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537B8"/>
    <w:multiLevelType w:val="hybridMultilevel"/>
    <w:tmpl w:val="F62CACA4"/>
    <w:lvl w:ilvl="0" w:tplc="23700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54AB8"/>
    <w:multiLevelType w:val="multilevel"/>
    <w:tmpl w:val="3E86F30E"/>
    <w:lvl w:ilvl="0">
      <w:start w:val="1"/>
      <w:numFmt w:val="decimal"/>
      <w:pStyle w:val="nRubrik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Restart w:val="1"/>
      <w:lvlText w:val="%2.%1.%3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7F"/>
    <w:rsid w:val="00000186"/>
    <w:rsid w:val="00026EB0"/>
    <w:rsid w:val="0003366E"/>
    <w:rsid w:val="00055FFB"/>
    <w:rsid w:val="000901C1"/>
    <w:rsid w:val="0009161A"/>
    <w:rsid w:val="00163A36"/>
    <w:rsid w:val="00180C12"/>
    <w:rsid w:val="00180D03"/>
    <w:rsid w:val="001D1D04"/>
    <w:rsid w:val="002157E0"/>
    <w:rsid w:val="002209B8"/>
    <w:rsid w:val="00264816"/>
    <w:rsid w:val="002D6AC8"/>
    <w:rsid w:val="002E109F"/>
    <w:rsid w:val="002E3BF7"/>
    <w:rsid w:val="002E4F3D"/>
    <w:rsid w:val="003361DB"/>
    <w:rsid w:val="00346F62"/>
    <w:rsid w:val="00352325"/>
    <w:rsid w:val="0035397A"/>
    <w:rsid w:val="003707A0"/>
    <w:rsid w:val="00382F8A"/>
    <w:rsid w:val="003A0D8A"/>
    <w:rsid w:val="00422FCC"/>
    <w:rsid w:val="00446DC3"/>
    <w:rsid w:val="00470EAA"/>
    <w:rsid w:val="004849BA"/>
    <w:rsid w:val="004A113C"/>
    <w:rsid w:val="004A3984"/>
    <w:rsid w:val="004B41C7"/>
    <w:rsid w:val="004C5995"/>
    <w:rsid w:val="004E5064"/>
    <w:rsid w:val="00530D91"/>
    <w:rsid w:val="00543BD8"/>
    <w:rsid w:val="0055148F"/>
    <w:rsid w:val="00556ACD"/>
    <w:rsid w:val="00594EBC"/>
    <w:rsid w:val="005A5713"/>
    <w:rsid w:val="005B15CD"/>
    <w:rsid w:val="005C755D"/>
    <w:rsid w:val="006274F0"/>
    <w:rsid w:val="006A7ABA"/>
    <w:rsid w:val="007436B0"/>
    <w:rsid w:val="00762A7F"/>
    <w:rsid w:val="00767B9F"/>
    <w:rsid w:val="007C1D75"/>
    <w:rsid w:val="007C5DD9"/>
    <w:rsid w:val="007F66C6"/>
    <w:rsid w:val="008312F3"/>
    <w:rsid w:val="00841761"/>
    <w:rsid w:val="00843294"/>
    <w:rsid w:val="008D1229"/>
    <w:rsid w:val="0091199D"/>
    <w:rsid w:val="00917F14"/>
    <w:rsid w:val="0094331A"/>
    <w:rsid w:val="00963860"/>
    <w:rsid w:val="00967FA3"/>
    <w:rsid w:val="009703F7"/>
    <w:rsid w:val="00970A53"/>
    <w:rsid w:val="009C4AF5"/>
    <w:rsid w:val="00A3473B"/>
    <w:rsid w:val="00A50449"/>
    <w:rsid w:val="00A717D4"/>
    <w:rsid w:val="00A736D8"/>
    <w:rsid w:val="00A74CC0"/>
    <w:rsid w:val="00A82370"/>
    <w:rsid w:val="00A8259E"/>
    <w:rsid w:val="00A87907"/>
    <w:rsid w:val="00AB4F33"/>
    <w:rsid w:val="00AC1AD9"/>
    <w:rsid w:val="00AD0B3F"/>
    <w:rsid w:val="00B00AA5"/>
    <w:rsid w:val="00B01BCB"/>
    <w:rsid w:val="00B47C76"/>
    <w:rsid w:val="00B502F6"/>
    <w:rsid w:val="00B67626"/>
    <w:rsid w:val="00B7089E"/>
    <w:rsid w:val="00B75BC5"/>
    <w:rsid w:val="00BA22E0"/>
    <w:rsid w:val="00BE3E73"/>
    <w:rsid w:val="00C44454"/>
    <w:rsid w:val="00C949EC"/>
    <w:rsid w:val="00C95C42"/>
    <w:rsid w:val="00CC48EF"/>
    <w:rsid w:val="00CD598E"/>
    <w:rsid w:val="00D05186"/>
    <w:rsid w:val="00D4405A"/>
    <w:rsid w:val="00D46837"/>
    <w:rsid w:val="00D62F56"/>
    <w:rsid w:val="00DD3A7E"/>
    <w:rsid w:val="00DE2BB1"/>
    <w:rsid w:val="00E01843"/>
    <w:rsid w:val="00E510C4"/>
    <w:rsid w:val="00E610EC"/>
    <w:rsid w:val="00EA5A83"/>
    <w:rsid w:val="00EB1216"/>
    <w:rsid w:val="00EB7DAA"/>
    <w:rsid w:val="00EE103C"/>
    <w:rsid w:val="00F0531E"/>
    <w:rsid w:val="00F05B3F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0F9B4"/>
  <w15:chartTrackingRefBased/>
  <w15:docId w15:val="{C0BFD18C-847B-4071-A56C-4EE0B39A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60" w:lineRule="atLeast"/>
        <w15:collapsed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2A7F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Brdtext"/>
    <w:link w:val="Rubrik1Char"/>
    <w:uiPriority w:val="9"/>
    <w:qFormat/>
    <w:rsid w:val="00C949EC"/>
    <w:pPr>
      <w:keepNext/>
      <w:outlineLvl w:val="0"/>
    </w:pPr>
    <w:rPr>
      <w:rFonts w:eastAsia="Times New Roman" w:cs="Arial"/>
      <w:bCs/>
      <w:kern w:val="32"/>
      <w:sz w:val="34"/>
      <w:szCs w:val="32"/>
    </w:rPr>
  </w:style>
  <w:style w:type="paragraph" w:styleId="Rubrik2">
    <w:name w:val="heading 2"/>
    <w:basedOn w:val="Normal"/>
    <w:next w:val="Brdtext"/>
    <w:link w:val="Rubrik2Char"/>
    <w:qFormat/>
    <w:rsid w:val="00C949EC"/>
    <w:pPr>
      <w:keepNext/>
      <w:outlineLvl w:val="1"/>
    </w:pPr>
    <w:rPr>
      <w:rFonts w:eastAsia="Times New Roman" w:cs="Arial"/>
      <w:bCs/>
      <w:iCs/>
      <w:sz w:val="26"/>
      <w:szCs w:val="28"/>
    </w:rPr>
  </w:style>
  <w:style w:type="paragraph" w:styleId="Rubrik3">
    <w:name w:val="heading 3"/>
    <w:basedOn w:val="Normal"/>
    <w:next w:val="Brdtext"/>
    <w:link w:val="Rubrik3Char"/>
    <w:qFormat/>
    <w:rsid w:val="00C949EC"/>
    <w:pPr>
      <w:keepNext/>
      <w:outlineLvl w:val="2"/>
    </w:pPr>
    <w:rPr>
      <w:rFonts w:eastAsia="Times New Roman" w:cs="Arial"/>
      <w:b/>
      <w:bCs/>
      <w:sz w:val="22"/>
      <w:szCs w:val="26"/>
    </w:rPr>
  </w:style>
  <w:style w:type="paragraph" w:styleId="Rubrik4">
    <w:name w:val="heading 4"/>
    <w:basedOn w:val="Normal"/>
    <w:next w:val="Brdtext"/>
    <w:link w:val="Rubrik4Char"/>
    <w:qFormat/>
    <w:rsid w:val="00C949EC"/>
    <w:pPr>
      <w:keepNext/>
      <w:outlineLvl w:val="3"/>
    </w:pPr>
    <w:rPr>
      <w:rFonts w:eastAsia="Times New Roman"/>
      <w:bCs/>
      <w:i/>
      <w:sz w:val="22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916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9161A"/>
  </w:style>
  <w:style w:type="paragraph" w:styleId="Sidfot">
    <w:name w:val="footer"/>
    <w:basedOn w:val="Normal"/>
    <w:link w:val="SidfotChar"/>
    <w:uiPriority w:val="99"/>
    <w:unhideWhenUsed/>
    <w:rsid w:val="000916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9161A"/>
  </w:style>
  <w:style w:type="paragraph" w:styleId="Normalwebb">
    <w:name w:val="Normal (Web)"/>
    <w:basedOn w:val="Normal"/>
    <w:uiPriority w:val="99"/>
    <w:unhideWhenUsed/>
    <w:rsid w:val="0009161A"/>
    <w:pPr>
      <w:spacing w:before="100" w:beforeAutospacing="1" w:after="100" w:afterAutospacing="1"/>
    </w:pPr>
    <w:rPr>
      <w:rFonts w:eastAsiaTheme="minorEastAsia"/>
    </w:rPr>
  </w:style>
  <w:style w:type="paragraph" w:styleId="Rubrik">
    <w:name w:val="Title"/>
    <w:basedOn w:val="Normal"/>
    <w:next w:val="Normal"/>
    <w:link w:val="RubrikChar"/>
    <w:uiPriority w:val="10"/>
    <w:qFormat/>
    <w:rsid w:val="0009161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0916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atmallegen">
    <w:name w:val="Formatmall egen"/>
    <w:basedOn w:val="Sidhuvud"/>
    <w:link w:val="FormatmallegenChar"/>
    <w:autoRedefine/>
    <w:qFormat/>
    <w:rsid w:val="00762A7F"/>
    <w:pPr>
      <w:tabs>
        <w:tab w:val="clear" w:pos="4536"/>
        <w:tab w:val="clear" w:pos="9072"/>
      </w:tabs>
    </w:pPr>
    <w:rPr>
      <w:rFonts w:ascii="Arial" w:hAnsi="Arial" w:cs="Arial"/>
      <w:noProof/>
      <w:sz w:val="20"/>
      <w:szCs w:val="20"/>
    </w:rPr>
  </w:style>
  <w:style w:type="character" w:customStyle="1" w:styleId="FormatmallegenChar">
    <w:name w:val="Formatmall egen Char"/>
    <w:link w:val="Formatmallegen"/>
    <w:rsid w:val="00762A7F"/>
    <w:rPr>
      <w:rFonts w:ascii="Arial" w:eastAsia="Calibri" w:hAnsi="Arial" w:cs="Arial"/>
      <w:noProof/>
      <w:sz w:val="20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949EC"/>
    <w:rPr>
      <w:rFonts w:ascii="Times New Roman" w:eastAsia="Times New Roman" w:hAnsi="Times New Roman" w:cs="Arial"/>
      <w:bCs/>
      <w:kern w:val="32"/>
      <w:sz w:val="34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C949EC"/>
    <w:rPr>
      <w:rFonts w:ascii="Times New Roman" w:eastAsia="Times New Roman" w:hAnsi="Times New Roman" w:cs="Arial"/>
      <w:bCs/>
      <w:iCs/>
      <w:sz w:val="26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C949EC"/>
    <w:rPr>
      <w:rFonts w:ascii="Times New Roman" w:eastAsia="Times New Roman" w:hAnsi="Times New Roman" w:cs="Arial"/>
      <w:b/>
      <w:bCs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C949EC"/>
    <w:rPr>
      <w:rFonts w:ascii="Times New Roman" w:eastAsia="Times New Roman" w:hAnsi="Times New Roman" w:cs="Times New Roman"/>
      <w:bCs/>
      <w:i/>
      <w:szCs w:val="28"/>
      <w:lang w:eastAsia="sv-SE"/>
    </w:rPr>
  </w:style>
  <w:style w:type="paragraph" w:customStyle="1" w:styleId="CIL">
    <w:name w:val="CIL"/>
    <w:basedOn w:val="Rubrik2"/>
    <w:qFormat/>
    <w:rsid w:val="00C949EC"/>
    <w:pPr>
      <w:tabs>
        <w:tab w:val="left" w:pos="284"/>
      </w:tabs>
    </w:pPr>
    <w:rPr>
      <w:bCs w:val="0"/>
    </w:rPr>
  </w:style>
  <w:style w:type="paragraph" w:styleId="Brdtext">
    <w:name w:val="Body Text"/>
    <w:basedOn w:val="Normal"/>
    <w:link w:val="BrdtextChar"/>
    <w:rsid w:val="00C949EC"/>
    <w:rPr>
      <w:sz w:val="22"/>
    </w:rPr>
  </w:style>
  <w:style w:type="character" w:customStyle="1" w:styleId="BrdtextChar">
    <w:name w:val="Brödtext Char"/>
    <w:basedOn w:val="Standardstycketeckensnitt"/>
    <w:link w:val="Brdtext"/>
    <w:rsid w:val="00C949EC"/>
    <w:rPr>
      <w:rFonts w:ascii="Times New Roman" w:eastAsia="Calibri" w:hAnsi="Times New Roman" w:cs="Times New Roman"/>
      <w:szCs w:val="24"/>
      <w:lang w:eastAsia="sv-SE"/>
    </w:rPr>
  </w:style>
  <w:style w:type="paragraph" w:styleId="Innehll1">
    <w:name w:val="toc 1"/>
    <w:basedOn w:val="Normal"/>
    <w:next w:val="Normal"/>
    <w:autoRedefine/>
    <w:uiPriority w:val="39"/>
    <w:rsid w:val="00C949EC"/>
    <w:pPr>
      <w:spacing w:before="120"/>
    </w:pPr>
    <w:rPr>
      <w:rFonts w:asciiTheme="minorHAnsi" w:hAnsiTheme="minorHAnsi"/>
      <w:b/>
      <w:bCs/>
      <w:i/>
      <w:iCs/>
    </w:rPr>
  </w:style>
  <w:style w:type="paragraph" w:styleId="Innehll2">
    <w:name w:val="toc 2"/>
    <w:basedOn w:val="Normal"/>
    <w:next w:val="Normal"/>
    <w:autoRedefine/>
    <w:uiPriority w:val="39"/>
    <w:rsid w:val="00C949EC"/>
    <w:pPr>
      <w:spacing w:before="120"/>
      <w:ind w:left="240"/>
    </w:pPr>
    <w:rPr>
      <w:rFonts w:asciiTheme="minorHAnsi" w:hAnsiTheme="minorHAnsi"/>
      <w:b/>
      <w:bCs/>
      <w:sz w:val="22"/>
      <w:szCs w:val="22"/>
    </w:rPr>
  </w:style>
  <w:style w:type="paragraph" w:styleId="Innehll3">
    <w:name w:val="toc 3"/>
    <w:basedOn w:val="Normal"/>
    <w:next w:val="Normal"/>
    <w:autoRedefine/>
    <w:uiPriority w:val="39"/>
    <w:rsid w:val="00C949EC"/>
    <w:pPr>
      <w:ind w:left="480"/>
    </w:pPr>
    <w:rPr>
      <w:rFonts w:asciiTheme="minorHAnsi" w:hAnsiTheme="minorHAnsi"/>
      <w:sz w:val="20"/>
      <w:szCs w:val="20"/>
    </w:rPr>
  </w:style>
  <w:style w:type="character" w:styleId="Sidnummer">
    <w:name w:val="page number"/>
    <w:rsid w:val="00C949EC"/>
    <w:rPr>
      <w:rFonts w:ascii="Times New Roman" w:hAnsi="Times New Roman"/>
      <w:sz w:val="22"/>
    </w:rPr>
  </w:style>
  <w:style w:type="paragraph" w:styleId="Punktlista">
    <w:name w:val="List Bullet"/>
    <w:basedOn w:val="Brdtext"/>
    <w:rsid w:val="00C949EC"/>
    <w:pPr>
      <w:numPr>
        <w:numId w:val="1"/>
      </w:numPr>
    </w:pPr>
    <w:rPr>
      <w:rFonts w:eastAsia="Times New Roman"/>
    </w:rPr>
  </w:style>
  <w:style w:type="paragraph" w:styleId="Numreradlista">
    <w:name w:val="List Number"/>
    <w:basedOn w:val="Brdtext"/>
    <w:rsid w:val="00C949EC"/>
    <w:pPr>
      <w:numPr>
        <w:numId w:val="2"/>
      </w:numPr>
    </w:pPr>
    <w:rPr>
      <w:rFonts w:eastAsia="Times New Roman"/>
    </w:rPr>
  </w:style>
  <w:style w:type="character" w:styleId="Hyperlnk">
    <w:name w:val="Hyperlink"/>
    <w:uiPriority w:val="99"/>
    <w:rsid w:val="00C949EC"/>
    <w:rPr>
      <w:color w:val="0000FF"/>
      <w:u w:val="single"/>
    </w:rPr>
  </w:style>
  <w:style w:type="character" w:styleId="AnvndHyperlnk">
    <w:name w:val="FollowedHyperlink"/>
    <w:rsid w:val="00C949EC"/>
    <w:rPr>
      <w:color w:val="800080"/>
      <w:u w:val="single"/>
    </w:rPr>
  </w:style>
  <w:style w:type="paragraph" w:styleId="Ballongtext">
    <w:name w:val="Balloon Text"/>
    <w:basedOn w:val="Normal"/>
    <w:link w:val="BallongtextChar"/>
    <w:uiPriority w:val="99"/>
    <w:semiHidden/>
    <w:rsid w:val="00C949EC"/>
    <w:rPr>
      <w:rFonts w:ascii="Tahoma" w:eastAsia="Times New Roman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49EC"/>
    <w:rPr>
      <w:rFonts w:ascii="Tahoma" w:eastAsia="Times New Roman" w:hAnsi="Tahoma" w:cs="Tahoma"/>
      <w:sz w:val="16"/>
      <w:szCs w:val="16"/>
      <w:lang w:eastAsia="sv-SE"/>
    </w:rPr>
  </w:style>
  <w:style w:type="table" w:styleId="Tabellrutnt">
    <w:name w:val="Table Grid"/>
    <w:basedOn w:val="Normaltabell"/>
    <w:uiPriority w:val="59"/>
    <w:rsid w:val="00C949EC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C949EC"/>
    <w:rPr>
      <w:color w:val="808080"/>
    </w:rPr>
  </w:style>
  <w:style w:type="paragraph" w:customStyle="1" w:styleId="FotKursiv">
    <w:name w:val="FotKursiv"/>
    <w:basedOn w:val="Sidfot"/>
    <w:next w:val="Sidfot"/>
    <w:rsid w:val="00C949EC"/>
    <w:pPr>
      <w:spacing w:line="180" w:lineRule="atLeast"/>
    </w:pPr>
    <w:rPr>
      <w:rFonts w:eastAsia="Times New Roman"/>
      <w:i/>
      <w:noProof/>
      <w:sz w:val="16"/>
      <w:lang w:val="en-GB"/>
    </w:rPr>
  </w:style>
  <w:style w:type="paragraph" w:customStyle="1" w:styleId="DokumentRubrik">
    <w:name w:val="DokumentRubrik"/>
    <w:basedOn w:val="Brdtext"/>
    <w:rsid w:val="00C949EC"/>
    <w:pPr>
      <w:spacing w:line="620" w:lineRule="exact"/>
    </w:pPr>
    <w:rPr>
      <w:rFonts w:eastAsia="Times New Roman"/>
      <w:sz w:val="52"/>
    </w:rPr>
  </w:style>
  <w:style w:type="paragraph" w:customStyle="1" w:styleId="UnderRubrik">
    <w:name w:val="UnderRubrik"/>
    <w:basedOn w:val="Brdtext"/>
    <w:next w:val="DokumentRubrik"/>
    <w:rsid w:val="00C949EC"/>
    <w:pPr>
      <w:spacing w:line="240" w:lineRule="auto"/>
    </w:pPr>
    <w:rPr>
      <w:rFonts w:eastAsia="Times New Roman"/>
      <w:i/>
      <w:color w:val="919295"/>
      <w:sz w:val="28"/>
    </w:rPr>
  </w:style>
  <w:style w:type="paragraph" w:customStyle="1" w:styleId="FrRubrik">
    <w:name w:val="FörRubrik"/>
    <w:basedOn w:val="UnderRubrik"/>
    <w:next w:val="DokumentRubrik"/>
    <w:rsid w:val="00C949EC"/>
    <w:pPr>
      <w:spacing w:after="120"/>
    </w:pPr>
    <w:rPr>
      <w:color w:val="auto"/>
    </w:rPr>
  </w:style>
  <w:style w:type="paragraph" w:customStyle="1" w:styleId="Toc">
    <w:name w:val="Toc"/>
    <w:basedOn w:val="Brdtext"/>
    <w:next w:val="Brdtext"/>
    <w:rsid w:val="00C949EC"/>
    <w:rPr>
      <w:rFonts w:eastAsia="Times New Roman"/>
      <w:sz w:val="34"/>
      <w:szCs w:val="34"/>
    </w:rPr>
  </w:style>
  <w:style w:type="paragraph" w:customStyle="1" w:styleId="FramsideText">
    <w:name w:val="FramsideText"/>
    <w:basedOn w:val="Brdtext"/>
    <w:next w:val="Brdtext"/>
    <w:rsid w:val="00C949EC"/>
    <w:rPr>
      <w:rFonts w:eastAsia="Times New Roman"/>
      <w:sz w:val="28"/>
    </w:rPr>
  </w:style>
  <w:style w:type="paragraph" w:customStyle="1" w:styleId="nRubrik1">
    <w:name w:val="nRubrik 1"/>
    <w:basedOn w:val="Rubrik1"/>
    <w:next w:val="Brdtext"/>
    <w:rsid w:val="00C949EC"/>
    <w:pPr>
      <w:numPr>
        <w:numId w:val="3"/>
      </w:numPr>
    </w:pPr>
  </w:style>
  <w:style w:type="paragraph" w:customStyle="1" w:styleId="nRubrik2">
    <w:name w:val="nRubrik 2"/>
    <w:basedOn w:val="Rubrik2"/>
    <w:next w:val="Brdtext"/>
    <w:rsid w:val="00C949EC"/>
    <w:pPr>
      <w:numPr>
        <w:ilvl w:val="1"/>
        <w:numId w:val="3"/>
      </w:numPr>
    </w:pPr>
  </w:style>
  <w:style w:type="character" w:styleId="Kommentarsreferens">
    <w:name w:val="annotation reference"/>
    <w:rsid w:val="00C949EC"/>
    <w:rPr>
      <w:sz w:val="16"/>
      <w:szCs w:val="16"/>
    </w:rPr>
  </w:style>
  <w:style w:type="paragraph" w:styleId="Kommentarer">
    <w:name w:val="annotation text"/>
    <w:basedOn w:val="Normal"/>
    <w:link w:val="KommentarerChar"/>
    <w:rsid w:val="00C949E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rsid w:val="00C949EC"/>
    <w:rPr>
      <w:rFonts w:ascii="Calibri" w:eastAsia="Calibri" w:hAnsi="Calibri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rsid w:val="00C949E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949EC"/>
    <w:rPr>
      <w:rFonts w:ascii="Calibri" w:eastAsia="Calibri" w:hAnsi="Calibri" w:cs="Times New Roman"/>
      <w:b/>
      <w:bCs/>
      <w:sz w:val="20"/>
      <w:szCs w:val="20"/>
    </w:rPr>
  </w:style>
  <w:style w:type="paragraph" w:styleId="Slutnotstext">
    <w:name w:val="endnote text"/>
    <w:basedOn w:val="Normal"/>
    <w:link w:val="SlutnotstextChar"/>
    <w:uiPriority w:val="99"/>
    <w:unhideWhenUsed/>
    <w:rsid w:val="00C949E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C949EC"/>
    <w:rPr>
      <w:rFonts w:ascii="Calibri" w:eastAsia="Calibri" w:hAnsi="Calibri" w:cs="Times New Roman"/>
      <w:sz w:val="20"/>
      <w:szCs w:val="20"/>
    </w:rPr>
  </w:style>
  <w:style w:type="character" w:styleId="Slutnotsreferens">
    <w:name w:val="endnote reference"/>
    <w:uiPriority w:val="99"/>
    <w:unhideWhenUsed/>
    <w:rsid w:val="00C949EC"/>
    <w:rPr>
      <w:vertAlign w:val="superscript"/>
    </w:rPr>
  </w:style>
  <w:style w:type="paragraph" w:styleId="Ingetavstnd">
    <w:name w:val="No Spacing"/>
    <w:link w:val="IngetavstndChar"/>
    <w:uiPriority w:val="1"/>
    <w:qFormat/>
    <w:rsid w:val="00C949EC"/>
    <w:pPr>
      <w:spacing w:line="240" w:lineRule="auto"/>
    </w:pPr>
    <w:rPr>
      <w:rFonts w:ascii="Calibri" w:eastAsia="Calibri" w:hAnsi="Calibri" w:cs="Times New Roman"/>
    </w:rPr>
  </w:style>
  <w:style w:type="character" w:customStyle="1" w:styleId="IngetavstndChar">
    <w:name w:val="Inget avstånd Char"/>
    <w:link w:val="Ingetavstnd"/>
    <w:uiPriority w:val="1"/>
    <w:rsid w:val="00C949EC"/>
    <w:rPr>
      <w:rFonts w:ascii="Calibri" w:eastAsia="Calibri" w:hAnsi="Calibri" w:cs="Times New Roman"/>
    </w:rPr>
  </w:style>
  <w:style w:type="paragraph" w:styleId="Innehllsfrteckningsrubrik">
    <w:name w:val="TOC Heading"/>
    <w:basedOn w:val="Rubrik1"/>
    <w:next w:val="Normal"/>
    <w:uiPriority w:val="39"/>
    <w:qFormat/>
    <w:rsid w:val="00C949EC"/>
    <w:pPr>
      <w:keepLines/>
      <w:spacing w:before="480" w:line="276" w:lineRule="auto"/>
      <w:outlineLvl w:val="9"/>
    </w:pPr>
    <w:rPr>
      <w:rFonts w:ascii="Cambria" w:hAnsi="Cambria" w:cs="Times New Roman"/>
      <w:b/>
      <w:color w:val="365F91"/>
      <w:kern w:val="0"/>
      <w:sz w:val="28"/>
      <w:szCs w:val="28"/>
      <w:lang w:eastAsia="en-US"/>
    </w:rPr>
  </w:style>
  <w:style w:type="paragraph" w:styleId="Innehll4">
    <w:name w:val="toc 4"/>
    <w:basedOn w:val="Normal"/>
    <w:next w:val="Normal"/>
    <w:autoRedefine/>
    <w:uiPriority w:val="39"/>
    <w:unhideWhenUsed/>
    <w:rsid w:val="00C949EC"/>
    <w:pPr>
      <w:ind w:left="720"/>
    </w:pPr>
    <w:rPr>
      <w:rFonts w:asciiTheme="minorHAnsi" w:hAnsi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949EC"/>
    <w:pPr>
      <w:ind w:left="960"/>
    </w:pPr>
    <w:rPr>
      <w:rFonts w:asciiTheme="minorHAnsi" w:hAnsi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949EC"/>
    <w:pPr>
      <w:ind w:left="1200"/>
    </w:pPr>
    <w:rPr>
      <w:rFonts w:asciiTheme="minorHAnsi" w:hAnsi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949EC"/>
    <w:pPr>
      <w:ind w:left="1440"/>
    </w:pPr>
    <w:rPr>
      <w:rFonts w:asciiTheme="minorHAnsi" w:hAnsi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949EC"/>
    <w:pPr>
      <w:ind w:left="1680"/>
    </w:pPr>
    <w:rPr>
      <w:rFonts w:asciiTheme="minorHAnsi" w:hAnsi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949EC"/>
    <w:pPr>
      <w:ind w:left="1920"/>
    </w:pPr>
    <w:rPr>
      <w:rFonts w:asciiTheme="minorHAnsi" w:hAnsiTheme="minorHAnsi"/>
      <w:sz w:val="20"/>
      <w:szCs w:val="20"/>
    </w:rPr>
  </w:style>
  <w:style w:type="paragraph" w:styleId="Fotnotstext">
    <w:name w:val="footnote text"/>
    <w:basedOn w:val="Normal"/>
    <w:link w:val="FotnotstextChar"/>
    <w:uiPriority w:val="99"/>
    <w:unhideWhenUsed/>
    <w:rsid w:val="00C949EC"/>
    <w:rPr>
      <w:rFonts w:ascii="Calibri" w:hAnsi="Calibr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C949EC"/>
    <w:rPr>
      <w:rFonts w:ascii="Calibri" w:eastAsia="Calibri" w:hAnsi="Calibri" w:cs="Times New Roman"/>
      <w:sz w:val="20"/>
      <w:szCs w:val="20"/>
    </w:rPr>
  </w:style>
  <w:style w:type="character" w:styleId="Fotnotsreferens">
    <w:name w:val="footnote reference"/>
    <w:uiPriority w:val="99"/>
    <w:unhideWhenUsed/>
    <w:rsid w:val="00C949EC"/>
    <w:rPr>
      <w:vertAlign w:val="superscript"/>
    </w:rPr>
  </w:style>
  <w:style w:type="paragraph" w:styleId="Liststycke">
    <w:name w:val="List Paragraph"/>
    <w:basedOn w:val="Normal"/>
    <w:uiPriority w:val="34"/>
    <w:qFormat/>
    <w:rsid w:val="00C949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ntTable" Target="fontTable.xml"/>
  <Relationship Id="rId11" Type="http://schemas.openxmlformats.org/officeDocument/2006/relationships/glossaryDocument" Target="glossary/document.xml"/>
  <Relationship Id="rId12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?>

<Relationships xmlns="http://schemas.openxmlformats.org/package/2006/relationships">
  <Relationship Id="rId1" Type="http://schemas.openxmlformats.org/officeDocument/2006/relationships/image" Target="media/image2.wmf"/>
  <Relationship Id="rId2" Type="http://schemas.openxmlformats.org/officeDocument/2006/relationships/image" Target="media/image3.jpg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D6549C-97AC-4C48-AE35-04D938E50826}"/>
      </w:docPartPr>
      <w:docPartBody>
        <w:p w:rsidR="00810480" w:rsidRDefault="005910BB">
          <w:r w:rsidRPr="00D8548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BB"/>
    <w:rsid w:val="002731A4"/>
    <w:rsid w:val="005910BB"/>
    <w:rsid w:val="00810480"/>
    <w:rsid w:val="00956C24"/>
    <w:rsid w:val="00C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semiHidden/>
    <w:rsid w:val="005910B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IT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298"/>
      </a:accent1>
      <a:accent2>
        <a:srgbClr val="582C83"/>
      </a:accent2>
      <a:accent3>
        <a:srgbClr val="A8AD00"/>
      </a:accent3>
      <a:accent4>
        <a:srgbClr val="F2A900"/>
      </a:accent4>
      <a:accent5>
        <a:srgbClr val="4A773C"/>
      </a:accent5>
      <a:accent6>
        <a:srgbClr val="9D2235"/>
      </a:accent6>
      <a:hlink>
        <a:srgbClr val="A8AD00"/>
      </a:hlink>
      <a:folHlink>
        <a:srgbClr val="582C83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71E80-DB45-424E-944B-30957765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9AF2F53C</Template>
  <TotalTime>3</TotalTime>
  <Pages>2</Pages>
  <Words>588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Reservrutin SAMSA - Kallelse SIP-möte</vt:lpstr>
    </vt:vector>
  </TitlesOfParts>
  <Company>Västra Götalandsregionen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2020-09-24T12:56:00Z</dcterms:created>
  <dc:creator>Gunilla Augustsson</dc:creator>
  <lastModifiedBy>Linda Mattsson</lastModifiedBy>
  <dcterms:modified xsi:type="dcterms:W3CDTF">2020-09-28T06:01:00Z</dcterms:modified>
  <revision>5</revision>
  <dc:title>Reservrutin SAMSA - Kallelse SIP-möte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rights.accessrights">
    <vt:lpwstr>[Intranät]</vt:lpwstr>
  </property>
  <property fmtid="{D5CDD505-2E9C-101B-9397-08002B2CF9AE}" pid="3" name="DC.title.filename">
    <vt:lpwstr>Reservrutin SAMSA - Kallelse SIP-möte.docx</vt:lpwstr>
  </property>
  <property fmtid="{D5CDD505-2E9C-101B-9397-08002B2CF9AE}" pid="4" name="DC.identifier.checksum">
    <vt:lpwstr>9363ae0fb36b52c152b95d415a410cec</vt:lpwstr>
  </property>
  <property fmtid="{D5CDD505-2E9C-101B-9397-08002B2CF9AE}" pid="5" name="DC.contributor.savedby.id">
    <vt:lpwstr>chrny3</vt:lpwstr>
  </property>
  <property fmtid="{D5CDD505-2E9C-101B-9397-08002B2CF9AE}" pid="6" name="DC.source.origin">
    <vt:lpwstr>Alfresco</vt:lpwstr>
  </property>
  <property fmtid="{D5CDD505-2E9C-101B-9397-08002B2CF9AE}" pid="7" name="dcterms.created">
    <vt:lpwstr>2018-09-24</vt:lpwstr>
  </property>
  <property fmtid="{D5CDD505-2E9C-101B-9397-08002B2CF9AE}" pid="8" name="DC.identifier.version">
    <vt:lpwstr>0.1</vt:lpwstr>
  </property>
  <property fmtid="{D5CDD505-2E9C-101B-9397-08002B2CF9AE}" pid="9" name="DC.contributor.savedby">
    <vt:lpwstr>Christer Nygren (chrny3) VGR/Org/Regionstyrelsen/Koncernkontoret/Koncernstab Hälso- och sjukvård/Avdelning vårdens digitalisering/eHälsa 1</vt:lpwstr>
  </property>
  <property fmtid="{D5CDD505-2E9C-101B-9397-08002B2CF9AE}" pid="10" name="DC.language">
    <vt:lpwstr>[Svenska]</vt:lpwstr>
  </property>
  <property fmtid="{D5CDD505-2E9C-101B-9397-08002B2CF9AE}" pid="11" name="DC.format.extension">
    <vt:lpwstr>docx</vt:lpwstr>
  </property>
  <property fmtid="{D5CDD505-2E9C-101B-9397-08002B2CF9AE}" pid="12" name="DC.format.extent.mimetype">
    <vt:lpwstr>application/vnd.openxmlformats-officedocument.wordprocessingml.document</vt:lpwstr>
  </property>
  <property fmtid="{D5CDD505-2E9C-101B-9397-08002B2CF9AE}" pid="13" name="nodeRef">
    <vt:lpwstr>413d7427-0e75-42a2-a665-409700ebf9f9</vt:lpwstr>
  </property>
  <property fmtid="{D5CDD505-2E9C-101B-9397-08002B2CF9AE}" pid="14" name="DC.date.saved">
    <vt:lpwstr>2018-09-24</vt:lpwstr>
  </property>
  <property fmtid="{D5CDD505-2E9C-101B-9397-08002B2CF9AE}" pid="15" name="updated">
    <vt:lpwstr>2018-09-24</vt:lpwstr>
  </property>
</Properties>
</file>