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76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0"/>
        <w:gridCol w:w="1114"/>
        <w:gridCol w:w="3969"/>
        <w:gridCol w:w="2484"/>
      </w:tblGrid>
      <w:tr w:rsidR="00843294" w:rsidRPr="007E24AE" w14:paraId="2B15907D" w14:textId="77777777" w:rsidTr="0033132C">
        <w:trPr>
          <w:cantSplit/>
          <w:trHeight w:hRule="exact" w:val="436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6C2A" w14:textId="77777777" w:rsidR="00843294" w:rsidRPr="005C732D" w:rsidRDefault="00843294" w:rsidP="0033132C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br w:type="page"/>
            </w:r>
            <w:r w:rsidRPr="007E24AE"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Toc432517055"/>
            <w:bookmarkStart w:id="1" w:name="_Toc468479699"/>
            <w:r w:rsidRPr="005C732D">
              <w:rPr>
                <w:rFonts w:ascii="Arial" w:hAnsi="Arial" w:cs="Arial"/>
                <w:b/>
                <w:sz w:val="28"/>
                <w:szCs w:val="28"/>
              </w:rPr>
              <w:t>Meddelande till vård och omsorg</w:t>
            </w:r>
            <w:bookmarkEnd w:id="0"/>
            <w:bookmarkEnd w:id="1"/>
          </w:p>
          <w:p w14:paraId="41F33A6F" w14:textId="77777777" w:rsidR="00843294" w:rsidRPr="007E24AE" w:rsidRDefault="00843294" w:rsidP="003313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3294" w:rsidRPr="007E24AE" w14:paraId="51930076" w14:textId="77777777" w:rsidTr="0033132C">
        <w:trPr>
          <w:cantSplit/>
          <w:trHeight w:hRule="exact" w:val="341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CEEB" w14:textId="77777777" w:rsidR="00843294" w:rsidRPr="00AC06CE" w:rsidRDefault="00843294" w:rsidP="003313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7739">
              <w:rPr>
                <w:rFonts w:ascii="Arial" w:hAnsi="Arial" w:cs="Arial"/>
                <w:b/>
                <w:color w:val="0000FF"/>
                <w:sz w:val="20"/>
                <w:szCs w:val="20"/>
              </w:rPr>
              <w:t>Bifoga också Kontaktuppgifter vid faxning av detta meddelande</w:t>
            </w:r>
          </w:p>
        </w:tc>
      </w:tr>
      <w:tr w:rsidR="00843294" w:rsidRPr="007E24AE" w14:paraId="10DA596E" w14:textId="77777777" w:rsidTr="0033132C">
        <w:trPr>
          <w:cantSplit/>
          <w:trHeight w:hRule="exact" w:val="315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88B6" w14:textId="77777777" w:rsidR="00843294" w:rsidRPr="007E24AE" w:rsidRDefault="00843294" w:rsidP="00331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i/>
                <w:sz w:val="20"/>
                <w:szCs w:val="20"/>
              </w:rPr>
              <w:t>Formuläret är begränsat vad gäller antal tecken som ryms i varje ruta</w:t>
            </w:r>
          </w:p>
        </w:tc>
      </w:tr>
      <w:tr w:rsidR="008E0D19" w:rsidRPr="007E24AE" w14:paraId="1FC54F23" w14:textId="77777777" w:rsidTr="0033132C">
        <w:trPr>
          <w:cantSplit/>
          <w:trHeight w:hRule="exact" w:val="315"/>
        </w:trPr>
        <w:tc>
          <w:tcPr>
            <w:tcW w:w="10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583FD" w14:textId="77777777" w:rsidR="008E0D19" w:rsidRPr="007E24AE" w:rsidRDefault="008E0D19" w:rsidP="003313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0D19" w:rsidRPr="007E24AE" w14:paraId="70F97212" w14:textId="77777777" w:rsidTr="0033132C">
        <w:trPr>
          <w:cantSplit/>
          <w:trHeight w:hRule="exact" w:val="731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BD77" w14:textId="77777777" w:rsidR="008E0D19" w:rsidRPr="003622D2" w:rsidRDefault="008E0D19" w:rsidP="0033132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Avsändare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7093" w14:textId="18D7E7E5" w:rsidR="008E0D19" w:rsidRPr="003622D2" w:rsidRDefault="00FC001A" w:rsidP="0033132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 samtliga mottagare</w:t>
            </w:r>
            <w:r w:rsidR="008E0D19" w:rsidRPr="003622D2">
              <w:rPr>
                <w:rFonts w:ascii="Arial" w:hAnsi="Arial" w:cs="Arial"/>
                <w:sz w:val="20"/>
                <w:szCs w:val="20"/>
              </w:rPr>
              <w:br/>
            </w:r>
            <w:r w:rsidR="008E0D19"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E0D19"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0D19" w:rsidRPr="003622D2">
              <w:rPr>
                <w:rFonts w:ascii="Arial" w:hAnsi="Arial" w:cs="Arial"/>
                <w:sz w:val="20"/>
                <w:szCs w:val="20"/>
              </w:rPr>
            </w:r>
            <w:r w:rsidR="008E0D19"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0D19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D19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D19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D19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D19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D19"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0D19" w:rsidRPr="007E24AE" w14:paraId="2AD84A30" w14:textId="77777777" w:rsidTr="0033132C">
        <w:trPr>
          <w:cantSplit/>
          <w:trHeight w:hRule="exact" w:val="315"/>
        </w:trPr>
        <w:tc>
          <w:tcPr>
            <w:tcW w:w="10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99FEFF" w14:textId="77777777" w:rsidR="008E0D19" w:rsidRPr="007E24AE" w:rsidRDefault="008E0D19" w:rsidP="003313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3294" w:rsidRPr="007E24AE" w14:paraId="7372AE97" w14:textId="77777777" w:rsidTr="0033132C">
        <w:trPr>
          <w:cantSplit/>
          <w:trHeight w:hRule="exact" w:val="315"/>
        </w:trPr>
        <w:tc>
          <w:tcPr>
            <w:tcW w:w="10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2ED34" w14:textId="77777777" w:rsidR="00843294" w:rsidRPr="007E24AE" w:rsidRDefault="00843294" w:rsidP="003313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Patientidentitet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33132C" w:rsidRPr="007E24AE" w14:paraId="6CBC93E0" w14:textId="77777777" w:rsidTr="0033132C">
        <w:trPr>
          <w:cantSplit/>
          <w:trHeight w:hRule="exact" w:val="315"/>
        </w:trPr>
        <w:tc>
          <w:tcPr>
            <w:tcW w:w="10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55FC4B" w14:textId="77777777" w:rsidR="0033132C" w:rsidRPr="007E24AE" w:rsidRDefault="0033132C" w:rsidP="003313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83" w:rsidRPr="007E24AE" w14:paraId="468EBF4B" w14:textId="77777777" w:rsidTr="0033132C">
        <w:trPr>
          <w:cantSplit/>
          <w:trHeight w:hRule="exact" w:val="629"/>
        </w:trPr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DABB" w14:textId="77777777" w:rsidR="00CB2983" w:rsidRPr="007E24AE" w:rsidRDefault="00CB2983" w:rsidP="0033132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5F037" w14:textId="77777777" w:rsidR="00CB2983" w:rsidRPr="007E24AE" w:rsidRDefault="00CB2983" w:rsidP="0033132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Namn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405C8" w14:textId="6AC43EF5" w:rsidR="00CB2983" w:rsidRPr="007E24AE" w:rsidRDefault="00CB2983" w:rsidP="0033132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CB2983">
              <w:rPr>
                <w:rFonts w:ascii="Arial" w:hAnsi="Arial" w:cs="Arial"/>
                <w:b/>
                <w:sz w:val="20"/>
                <w:szCs w:val="20"/>
              </w:rPr>
              <w:t>Ärendenummer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294" w:rsidRPr="007E24AE" w14:paraId="51542406" w14:textId="77777777" w:rsidTr="0033132C">
        <w:trPr>
          <w:cantSplit/>
          <w:trHeight w:hRule="exact" w:val="167"/>
        </w:trPr>
        <w:tc>
          <w:tcPr>
            <w:tcW w:w="10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4D80D4" w14:textId="77777777" w:rsidR="00843294" w:rsidRPr="007E24AE" w:rsidRDefault="00843294" w:rsidP="0033132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294" w:rsidRPr="007E24AE" w14:paraId="51080047" w14:textId="77777777" w:rsidTr="0033132C">
        <w:trPr>
          <w:cantSplit/>
          <w:trHeight w:hRule="exact" w:val="315"/>
        </w:trPr>
        <w:tc>
          <w:tcPr>
            <w:tcW w:w="10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6E04F" w14:textId="484213E2" w:rsidR="00843294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Vårdsammanfattning</w:t>
            </w:r>
            <w:r w:rsidR="00CB298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3294" w:rsidRPr="007E24AE" w14:paraId="78A5A8F3" w14:textId="77777777" w:rsidTr="0033132C">
        <w:trPr>
          <w:cantSplit/>
          <w:trHeight w:hRule="exact" w:val="1659"/>
        </w:trPr>
        <w:tc>
          <w:tcPr>
            <w:tcW w:w="10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F8BDE" w14:textId="77777777" w:rsidR="00843294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294" w:rsidRPr="007E24AE" w14:paraId="2E7AC65E" w14:textId="77777777" w:rsidTr="0033132C">
        <w:trPr>
          <w:cantSplit/>
          <w:trHeight w:hRule="exact" w:val="188"/>
        </w:trPr>
        <w:tc>
          <w:tcPr>
            <w:tcW w:w="10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F624D" w14:textId="77777777" w:rsidR="00843294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294" w:rsidRPr="007E24AE" w14:paraId="3EB6DA9E" w14:textId="77777777" w:rsidTr="0033132C">
        <w:trPr>
          <w:cantSplit/>
          <w:trHeight w:hRule="exact"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C5F0" w14:textId="77777777" w:rsidR="00843294" w:rsidRPr="007E24AE" w:rsidRDefault="00843294" w:rsidP="0033132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E4E18" w14:textId="6146BB83" w:rsidR="00843294" w:rsidRPr="007E24AE" w:rsidRDefault="00843294" w:rsidP="003313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Anhörig</w:t>
            </w:r>
            <w:r w:rsidR="00B43A9C">
              <w:rPr>
                <w:rFonts w:ascii="Arial" w:hAnsi="Arial" w:cs="Arial"/>
                <w:b/>
                <w:sz w:val="20"/>
                <w:szCs w:val="20"/>
              </w:rPr>
              <w:t xml:space="preserve"> och </w:t>
            </w:r>
            <w:r w:rsidR="004A24B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t xml:space="preserve">ärstående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är informerad </w:t>
            </w:r>
            <w:r w:rsidRPr="00A36616">
              <w:rPr>
                <w:rFonts w:ascii="Arial" w:hAnsi="Arial" w:cs="Arial"/>
                <w:sz w:val="16"/>
                <w:szCs w:val="16"/>
              </w:rPr>
              <w:t>(ja/nej)</w:t>
            </w:r>
          </w:p>
        </w:tc>
      </w:tr>
      <w:tr w:rsidR="00843294" w:rsidRPr="007E24AE" w14:paraId="79235F42" w14:textId="77777777" w:rsidTr="0033132C">
        <w:trPr>
          <w:cantSplit/>
          <w:trHeight w:hRule="exact" w:val="3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DA875" w14:textId="77777777" w:rsidR="00843294" w:rsidRDefault="00843294" w:rsidP="003313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447CD" w14:textId="77777777" w:rsidR="00843294" w:rsidRPr="007E24AE" w:rsidRDefault="00843294" w:rsidP="003313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49">
              <w:rPr>
                <w:rFonts w:ascii="Arial" w:hAnsi="Arial" w:cs="Arial"/>
                <w:b/>
                <w:sz w:val="20"/>
                <w:szCs w:val="20"/>
              </w:rPr>
              <w:t>Förtydligande</w:t>
            </w:r>
            <w:r w:rsidRPr="00A36616">
              <w:rPr>
                <w:rFonts w:ascii="Arial" w:hAnsi="Arial" w:cs="Arial"/>
                <w:sz w:val="16"/>
                <w:szCs w:val="16"/>
              </w:rPr>
              <w:t>: Finns minderåriga barn i hemmet, tillräcklig tillsyn/orosanmälan gjord</w:t>
            </w:r>
          </w:p>
        </w:tc>
      </w:tr>
      <w:tr w:rsidR="00843294" w:rsidRPr="007E24AE" w14:paraId="1268A361" w14:textId="77777777" w:rsidTr="0033132C">
        <w:trPr>
          <w:cantSplit/>
          <w:trHeight w:hRule="exact"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545F" w14:textId="77777777" w:rsidR="00843294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53A1D7" w14:textId="77777777" w:rsidR="00843294" w:rsidRDefault="00843294" w:rsidP="003313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Minderåriga barn</w:t>
            </w:r>
          </w:p>
        </w:tc>
        <w:tc>
          <w:tcPr>
            <w:tcW w:w="7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4B36F" w14:textId="77777777" w:rsidR="00843294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148CC1" w14:textId="77777777" w:rsidR="00843294" w:rsidRPr="007E24AE" w:rsidRDefault="00843294" w:rsidP="003313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294" w:rsidRPr="007E24AE" w14:paraId="5759AEE9" w14:textId="77777777" w:rsidTr="0033132C">
        <w:trPr>
          <w:cantSplit/>
          <w:trHeight w:hRule="exact" w:val="42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07CDB" w14:textId="77777777" w:rsidR="00843294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2B560" w14:textId="77777777" w:rsidR="00843294" w:rsidRDefault="00843294" w:rsidP="003313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4F939" w14:textId="77777777" w:rsidR="00843294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294" w:rsidRPr="007E24AE" w14:paraId="31EF5C02" w14:textId="77777777" w:rsidTr="0033132C">
        <w:trPr>
          <w:cantSplit/>
          <w:trHeight w:hRule="exact" w:val="456"/>
        </w:trPr>
        <w:tc>
          <w:tcPr>
            <w:tcW w:w="10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80B1F" w14:textId="77777777" w:rsidR="00843294" w:rsidRPr="007E24AE" w:rsidRDefault="00806549" w:rsidP="0033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Planerad u</w:t>
            </w:r>
            <w:r w:rsidR="00843294" w:rsidRPr="007E24AE">
              <w:rPr>
                <w:rFonts w:ascii="Arial" w:hAnsi="Arial" w:cs="Arial"/>
                <w:b/>
                <w:sz w:val="20"/>
                <w:szCs w:val="20"/>
              </w:rPr>
              <w:t>ppföljning av</w:t>
            </w:r>
            <w:r w:rsidR="00843294">
              <w:rPr>
                <w:rFonts w:ascii="Arial" w:hAnsi="Arial" w:cs="Arial"/>
                <w:b/>
                <w:sz w:val="20"/>
                <w:szCs w:val="20"/>
              </w:rPr>
              <w:t xml:space="preserve"> vård- och omsorgsinsats</w:t>
            </w:r>
          </w:p>
        </w:tc>
      </w:tr>
      <w:tr w:rsidR="00843294" w:rsidRPr="007E24AE" w14:paraId="38F7EF1B" w14:textId="77777777" w:rsidTr="0033132C">
        <w:trPr>
          <w:cantSplit/>
          <w:trHeight w:hRule="exact" w:val="680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97F6" w14:textId="77777777" w:rsidR="00843294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378D09" w14:textId="77777777" w:rsidR="00843294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A75DA" w14:textId="77777777" w:rsidR="00843294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294" w:rsidRPr="007E24AE" w14:paraId="0A925C67" w14:textId="77777777" w:rsidTr="0033132C">
        <w:trPr>
          <w:cantSplit/>
          <w:trHeight w:hRule="exact" w:val="467"/>
        </w:trPr>
        <w:tc>
          <w:tcPr>
            <w:tcW w:w="10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CC085" w14:textId="77777777" w:rsidR="00843294" w:rsidRPr="007E24AE" w:rsidRDefault="00806549" w:rsidP="0033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Bedömt behov av insatser</w:t>
            </w:r>
          </w:p>
        </w:tc>
      </w:tr>
      <w:tr w:rsidR="00843294" w:rsidRPr="007E24AE" w14:paraId="1E9D6C23" w14:textId="77777777" w:rsidTr="0033132C">
        <w:trPr>
          <w:cantSplit/>
          <w:trHeight w:hRule="exact" w:val="680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83BB" w14:textId="77777777" w:rsidR="00806549" w:rsidRPr="007E24AE" w:rsidRDefault="00843294" w:rsidP="0033132C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549" w:rsidRPr="007E24AE" w14:paraId="70D23FDC" w14:textId="77777777" w:rsidTr="0033132C">
        <w:trPr>
          <w:cantSplit/>
          <w:trHeight w:hRule="exact" w:val="467"/>
        </w:trPr>
        <w:tc>
          <w:tcPr>
            <w:tcW w:w="10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A2DF8" w14:textId="77777777" w:rsidR="00806549" w:rsidRPr="007E24AE" w:rsidRDefault="00806549" w:rsidP="0033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Övriga upplysningar</w:t>
            </w:r>
          </w:p>
        </w:tc>
      </w:tr>
      <w:tr w:rsidR="00806549" w:rsidRPr="007E24AE" w14:paraId="18347A1A" w14:textId="77777777" w:rsidTr="0033132C">
        <w:trPr>
          <w:cantSplit/>
          <w:trHeight w:hRule="exact" w:val="680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C0AD" w14:textId="77777777" w:rsidR="00806549" w:rsidRPr="007E24AE" w:rsidRDefault="00806549" w:rsidP="0033132C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549" w:rsidRPr="007E24AE" w14:paraId="2D9CBF6E" w14:textId="77777777" w:rsidTr="0033132C">
        <w:trPr>
          <w:cantSplit/>
          <w:trHeight w:hRule="exact" w:val="467"/>
        </w:trPr>
        <w:tc>
          <w:tcPr>
            <w:tcW w:w="10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CF556" w14:textId="77777777" w:rsidR="00806549" w:rsidRPr="007E24AE" w:rsidRDefault="00806549" w:rsidP="0033132C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Läkemedelshantering</w:t>
            </w:r>
          </w:p>
        </w:tc>
      </w:tr>
      <w:tr w:rsidR="00806549" w:rsidRPr="007E24AE" w14:paraId="59D9BE65" w14:textId="77777777" w:rsidTr="0033132C">
        <w:trPr>
          <w:cantSplit/>
          <w:trHeight w:hRule="exact" w:val="680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BAF8" w14:textId="77777777" w:rsidR="00806549" w:rsidRPr="007E24AE" w:rsidRDefault="00806549" w:rsidP="0033132C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32C" w:rsidRPr="007E24AE" w14:paraId="77F1520A" w14:textId="77777777" w:rsidTr="0033132C">
        <w:trPr>
          <w:cantSplit/>
          <w:trHeight w:hRule="exact" w:val="558"/>
        </w:trPr>
        <w:tc>
          <w:tcPr>
            <w:tcW w:w="10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68E07" w14:textId="77777777" w:rsidR="0033132C" w:rsidRDefault="0033132C" w:rsidP="003313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558ED" w14:textId="6D60E0A2" w:rsidR="0033132C" w:rsidRPr="0033132C" w:rsidRDefault="0033132C" w:rsidP="00331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32C">
              <w:rPr>
                <w:rFonts w:ascii="Arial" w:hAnsi="Arial" w:cs="Arial"/>
                <w:b/>
                <w:bCs/>
                <w:sz w:val="20"/>
                <w:szCs w:val="20"/>
              </w:rPr>
              <w:t>Svar</w:t>
            </w:r>
          </w:p>
        </w:tc>
      </w:tr>
      <w:tr w:rsidR="0033132C" w:rsidRPr="007E24AE" w14:paraId="10E0088A" w14:textId="77777777" w:rsidTr="0033132C">
        <w:trPr>
          <w:cantSplit/>
          <w:trHeight w:hRule="exact" w:val="851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F126" w14:textId="3817C768" w:rsidR="0033132C" w:rsidRPr="007E24AE" w:rsidRDefault="0033132C" w:rsidP="0033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A37F55B" w14:textId="77777777" w:rsidR="0009161A" w:rsidRPr="0009161A" w:rsidRDefault="0009161A" w:rsidP="0009161A"/>
    <w:sectPr w:rsidR="0009161A" w:rsidRPr="000916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A5184" w14:textId="77777777" w:rsidR="009D6EF6" w:rsidRDefault="009D6EF6" w:rsidP="0009161A">
      <w:r>
        <w:separator/>
      </w:r>
    </w:p>
  </w:endnote>
  <w:endnote w:type="continuationSeparator" w:id="0">
    <w:p w14:paraId="02172936" w14:textId="77777777" w:rsidR="009D6EF6" w:rsidRDefault="009D6EF6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CAC3" w14:textId="77777777" w:rsidR="00B01BCB" w:rsidRDefault="00A87907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6FBCC1" wp14:editId="56A909B6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3608C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44766BD6" w14:textId="798C8DE7" w:rsidR="00B01BCB" w:rsidRDefault="009857B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 w:rsidRPr="009857BB">
      <w:rPr>
        <w:rFonts w:asciiTheme="minorHAnsi" w:hAnsi="Calibri" w:cstheme="minorBidi"/>
        <w:b/>
        <w:bCs/>
        <w:iCs/>
        <w:noProof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6432" behindDoc="0" locked="0" layoutInCell="1" allowOverlap="1" wp14:anchorId="0E4BCE68" wp14:editId="54154737">
          <wp:simplePos x="0" y="0"/>
          <wp:positionH relativeFrom="page">
            <wp:posOffset>5420995</wp:posOffset>
          </wp:positionH>
          <wp:positionV relativeFrom="paragraph">
            <wp:posOffset>8255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3D826" w14:textId="0B4BE493" w:rsidR="0009161A" w:rsidRPr="0009161A" w:rsidRDefault="0009161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2A57D065" w14:textId="06C2FC80" w:rsidR="0009161A" w:rsidRPr="0009161A" w:rsidRDefault="009857BB" w:rsidP="00B01BCB">
    <w:pPr>
      <w:pStyle w:val="Sidfot"/>
      <w:rPr>
        <w:color w:val="006298" w:themeColor="accent1"/>
      </w:rPr>
    </w:pPr>
    <w:r w:rsidRPr="009857BB">
      <w:rPr>
        <w:rFonts w:asciiTheme="minorHAnsi" w:hAnsi="Calibri" w:cstheme="minorBidi"/>
        <w:b/>
        <w:bCs/>
        <w:iCs/>
        <w:noProof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5408" behindDoc="1" locked="0" layoutInCell="1" allowOverlap="1" wp14:anchorId="520A94F8" wp14:editId="07A6F1DC">
          <wp:simplePos x="0" y="0"/>
          <wp:positionH relativeFrom="margin">
            <wp:posOffset>4572000</wp:posOffset>
          </wp:positionH>
          <wp:positionV relativeFrom="paragraph">
            <wp:posOffset>91440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 och V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76A4" w14:textId="77777777" w:rsidR="009D6EF6" w:rsidRDefault="009D6EF6" w:rsidP="0009161A">
      <w:r>
        <w:separator/>
      </w:r>
    </w:p>
  </w:footnote>
  <w:footnote w:type="continuationSeparator" w:id="0">
    <w:p w14:paraId="71E093BD" w14:textId="77777777" w:rsidR="009D6EF6" w:rsidRDefault="009D6EF6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BE30" w14:textId="42C47E36" w:rsidR="00762A7F" w:rsidRDefault="00762A7F" w:rsidP="00762A7F">
    <w:pPr>
      <w:pStyle w:val="Sidhuvud"/>
      <w:jc w:val="center"/>
    </w:pPr>
    <w:r w:rsidRPr="008B2D6F">
      <w:rPr>
        <w:rFonts w:ascii="Calibri" w:hAnsi="Calibri" w:cs="Calibri"/>
        <w:b/>
        <w:sz w:val="28"/>
        <w:szCs w:val="28"/>
      </w:rPr>
      <w:t xml:space="preserve">Reservrutin SAMSA version </w:t>
    </w:r>
    <w:r w:rsidR="001F6D80">
      <w:rPr>
        <w:rFonts w:ascii="Calibri" w:hAnsi="Calibri" w:cs="Calibri"/>
        <w:b/>
        <w:sz w:val="28"/>
        <w:szCs w:val="28"/>
      </w:rPr>
      <w:t>3</w:t>
    </w:r>
    <w:r w:rsidRPr="008B2D6F">
      <w:rPr>
        <w:rFonts w:ascii="Calibri" w:hAnsi="Calibri" w:cs="Calibri"/>
        <w:b/>
        <w:sz w:val="28"/>
        <w:szCs w:val="28"/>
      </w:rPr>
      <w:t>.0</w:t>
    </w:r>
    <w:r w:rsidR="0009161A">
      <w:rPr>
        <w:noProof/>
      </w:rPr>
      <w:drawing>
        <wp:anchor distT="0" distB="0" distL="114300" distR="114300" simplePos="0" relativeHeight="251658240" behindDoc="1" locked="0" layoutInCell="1" allowOverlap="1" wp14:anchorId="59D6EB21" wp14:editId="25073B04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205BD" w14:textId="77777777" w:rsidR="0009161A" w:rsidRDefault="0009161A" w:rsidP="0009161A">
    <w:pPr>
      <w:pStyle w:val="Sidhuvud"/>
      <w:jc w:val="right"/>
    </w:pPr>
    <w:r>
      <w:t xml:space="preserve">: </w:t>
    </w:r>
  </w:p>
  <w:p w14:paraId="2D02F662" w14:textId="77777777" w:rsidR="0009161A" w:rsidRDefault="00B01BCB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CDC96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66A29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5A5C4F"/>
    <w:multiLevelType w:val="hybridMultilevel"/>
    <w:tmpl w:val="295A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184"/>
    <w:multiLevelType w:val="hybridMultilevel"/>
    <w:tmpl w:val="86A4A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B68"/>
    <w:multiLevelType w:val="hybridMultilevel"/>
    <w:tmpl w:val="EAD6C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7B8"/>
    <w:multiLevelType w:val="hybridMultilevel"/>
    <w:tmpl w:val="F62CACA4"/>
    <w:lvl w:ilvl="0" w:tplc="23700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AB8"/>
    <w:multiLevelType w:val="multilevel"/>
    <w:tmpl w:val="3E86F30E"/>
    <w:lvl w:ilvl="0">
      <w:start w:val="1"/>
      <w:numFmt w:val="decimal"/>
      <w:pStyle w:val="nRubrik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1"/>
      <w:lvlText w:val="%2.%1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7F"/>
    <w:rsid w:val="0009161A"/>
    <w:rsid w:val="00136881"/>
    <w:rsid w:val="00180C12"/>
    <w:rsid w:val="001A179E"/>
    <w:rsid w:val="001F6D80"/>
    <w:rsid w:val="00247CC6"/>
    <w:rsid w:val="002547EC"/>
    <w:rsid w:val="0033132C"/>
    <w:rsid w:val="003936DA"/>
    <w:rsid w:val="004A24BC"/>
    <w:rsid w:val="004C5995"/>
    <w:rsid w:val="00726459"/>
    <w:rsid w:val="00762A7F"/>
    <w:rsid w:val="007B4C63"/>
    <w:rsid w:val="00806549"/>
    <w:rsid w:val="00843294"/>
    <w:rsid w:val="008E0D19"/>
    <w:rsid w:val="0091199D"/>
    <w:rsid w:val="009300C1"/>
    <w:rsid w:val="009857BB"/>
    <w:rsid w:val="009D6EF6"/>
    <w:rsid w:val="00A30758"/>
    <w:rsid w:val="00A8259E"/>
    <w:rsid w:val="00A87907"/>
    <w:rsid w:val="00B01BCB"/>
    <w:rsid w:val="00B43A9C"/>
    <w:rsid w:val="00BC3E61"/>
    <w:rsid w:val="00C949EC"/>
    <w:rsid w:val="00CA25B0"/>
    <w:rsid w:val="00CB2983"/>
    <w:rsid w:val="00EB1216"/>
    <w:rsid w:val="00EB7DAA"/>
    <w:rsid w:val="00F274D1"/>
    <w:rsid w:val="00F44750"/>
    <w:rsid w:val="00FB2A3D"/>
    <w:rsid w:val="00F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52BBC"/>
  <w15:chartTrackingRefBased/>
  <w15:docId w15:val="{C0BFD18C-847B-4071-A56C-4EE0B39A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A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C949EC"/>
    <w:pPr>
      <w:keepNext/>
      <w:spacing w:line="260" w:lineRule="atLeast"/>
      <w:outlineLvl w:val="0"/>
    </w:pPr>
    <w:rPr>
      <w:rFonts w:eastAsia="Times New Roman" w:cs="Arial"/>
      <w:bCs/>
      <w:kern w:val="32"/>
      <w:sz w:val="34"/>
      <w:szCs w:val="32"/>
    </w:rPr>
  </w:style>
  <w:style w:type="paragraph" w:styleId="Rubrik2">
    <w:name w:val="heading 2"/>
    <w:basedOn w:val="Normal"/>
    <w:next w:val="Brdtext"/>
    <w:link w:val="Rubrik2Char"/>
    <w:qFormat/>
    <w:rsid w:val="00C949EC"/>
    <w:pPr>
      <w:keepNext/>
      <w:spacing w:line="260" w:lineRule="atLeast"/>
      <w:outlineLvl w:val="1"/>
    </w:pPr>
    <w:rPr>
      <w:rFonts w:eastAsia="Times New Roman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949EC"/>
    <w:pPr>
      <w:keepNext/>
      <w:spacing w:line="260" w:lineRule="atLeast"/>
      <w:outlineLvl w:val="2"/>
    </w:pPr>
    <w:rPr>
      <w:rFonts w:eastAsia="Times New Roman" w:cs="Arial"/>
      <w:b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qFormat/>
    <w:rsid w:val="00C949EC"/>
    <w:pPr>
      <w:keepNext/>
      <w:spacing w:line="260" w:lineRule="atLeast"/>
      <w:outlineLvl w:val="3"/>
    </w:pPr>
    <w:rPr>
      <w:rFonts w:eastAsia="Times New Roman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mallegen">
    <w:name w:val="Formatmall egen"/>
    <w:basedOn w:val="Sidhuvud"/>
    <w:link w:val="FormatmallegenChar"/>
    <w:autoRedefine/>
    <w:qFormat/>
    <w:rsid w:val="00762A7F"/>
    <w:pPr>
      <w:tabs>
        <w:tab w:val="clear" w:pos="4536"/>
        <w:tab w:val="clear" w:pos="9072"/>
      </w:tabs>
    </w:pPr>
    <w:rPr>
      <w:rFonts w:ascii="Arial" w:hAnsi="Arial" w:cs="Arial"/>
      <w:noProof/>
      <w:sz w:val="20"/>
      <w:szCs w:val="20"/>
    </w:rPr>
  </w:style>
  <w:style w:type="character" w:customStyle="1" w:styleId="FormatmallegenChar">
    <w:name w:val="Formatmall egen Char"/>
    <w:link w:val="Formatmallegen"/>
    <w:rsid w:val="00762A7F"/>
    <w:rPr>
      <w:rFonts w:ascii="Arial" w:eastAsia="Calibri" w:hAnsi="Arial" w:cs="Arial"/>
      <w:noProof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949EC"/>
    <w:rPr>
      <w:rFonts w:ascii="Times New Roman" w:eastAsia="Times New Roman" w:hAnsi="Times New Roman" w:cs="Arial"/>
      <w:bCs/>
      <w:kern w:val="32"/>
      <w:sz w:val="34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949EC"/>
    <w:rPr>
      <w:rFonts w:ascii="Times New Roman" w:eastAsia="Times New Roman" w:hAnsi="Times New Roman" w:cs="Arial"/>
      <w:bCs/>
      <w:iCs/>
      <w:sz w:val="2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949EC"/>
    <w:rPr>
      <w:rFonts w:ascii="Times New Roman" w:eastAsia="Times New Roman" w:hAnsi="Times New Roman" w:cs="Arial"/>
      <w:b/>
      <w:bCs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949EC"/>
    <w:rPr>
      <w:rFonts w:ascii="Times New Roman" w:eastAsia="Times New Roman" w:hAnsi="Times New Roman" w:cs="Times New Roman"/>
      <w:bCs/>
      <w:i/>
      <w:szCs w:val="28"/>
      <w:lang w:eastAsia="sv-SE"/>
    </w:rPr>
  </w:style>
  <w:style w:type="paragraph" w:customStyle="1" w:styleId="CIL">
    <w:name w:val="CIL"/>
    <w:basedOn w:val="Rubrik2"/>
    <w:qFormat/>
    <w:rsid w:val="00C949EC"/>
    <w:pPr>
      <w:tabs>
        <w:tab w:val="left" w:pos="284"/>
      </w:tabs>
    </w:pPr>
    <w:rPr>
      <w:bCs w:val="0"/>
    </w:rPr>
  </w:style>
  <w:style w:type="paragraph" w:styleId="Brdtext">
    <w:name w:val="Body Text"/>
    <w:basedOn w:val="Normal"/>
    <w:link w:val="BrdtextChar"/>
    <w:rsid w:val="00C949EC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C949EC"/>
    <w:rPr>
      <w:rFonts w:ascii="Times New Roman" w:eastAsia="Calibri" w:hAnsi="Times New Roman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C949EC"/>
    <w:pPr>
      <w:spacing w:before="120"/>
    </w:pPr>
    <w:rPr>
      <w:rFonts w:asciiTheme="minorHAnsi" w:hAnsiTheme="minorHAnsi"/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C949E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C949EC"/>
    <w:pPr>
      <w:ind w:left="480"/>
    </w:pPr>
    <w:rPr>
      <w:rFonts w:asciiTheme="minorHAnsi" w:hAnsiTheme="minorHAnsi"/>
      <w:sz w:val="20"/>
      <w:szCs w:val="20"/>
    </w:rPr>
  </w:style>
  <w:style w:type="character" w:styleId="Sidnummer">
    <w:name w:val="page number"/>
    <w:rsid w:val="00C949EC"/>
    <w:rPr>
      <w:rFonts w:ascii="Times New Roman" w:hAnsi="Times New Roman"/>
      <w:sz w:val="22"/>
    </w:rPr>
  </w:style>
  <w:style w:type="paragraph" w:styleId="Punktlista">
    <w:name w:val="List Bullet"/>
    <w:basedOn w:val="Brdtext"/>
    <w:rsid w:val="00C949EC"/>
    <w:pPr>
      <w:numPr>
        <w:numId w:val="1"/>
      </w:numPr>
    </w:pPr>
    <w:rPr>
      <w:rFonts w:eastAsia="Times New Roman"/>
    </w:rPr>
  </w:style>
  <w:style w:type="paragraph" w:styleId="Numreradlista">
    <w:name w:val="List Number"/>
    <w:basedOn w:val="Brdtext"/>
    <w:rsid w:val="00C949EC"/>
    <w:pPr>
      <w:numPr>
        <w:numId w:val="2"/>
      </w:numPr>
    </w:pPr>
    <w:rPr>
      <w:rFonts w:eastAsia="Times New Roman"/>
    </w:rPr>
  </w:style>
  <w:style w:type="character" w:styleId="Hyperlnk">
    <w:name w:val="Hyperlink"/>
    <w:uiPriority w:val="99"/>
    <w:rsid w:val="00C949EC"/>
    <w:rPr>
      <w:color w:val="0000FF"/>
      <w:u w:val="single"/>
    </w:rPr>
  </w:style>
  <w:style w:type="character" w:styleId="AnvndHyperlnk">
    <w:name w:val="FollowedHyperlink"/>
    <w:rsid w:val="00C949EC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949EC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9EC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C9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C949EC"/>
    <w:rPr>
      <w:color w:val="808080"/>
    </w:rPr>
  </w:style>
  <w:style w:type="paragraph" w:customStyle="1" w:styleId="FotKursiv">
    <w:name w:val="FotKursiv"/>
    <w:basedOn w:val="Sidfot"/>
    <w:next w:val="Sidfot"/>
    <w:rsid w:val="00C949EC"/>
    <w:pPr>
      <w:spacing w:line="180" w:lineRule="atLeast"/>
    </w:pPr>
    <w:rPr>
      <w:rFonts w:eastAsia="Times New Roman"/>
      <w:i/>
      <w:noProof/>
      <w:sz w:val="16"/>
      <w:lang w:val="en-GB"/>
    </w:rPr>
  </w:style>
  <w:style w:type="paragraph" w:customStyle="1" w:styleId="DokumentRubrik">
    <w:name w:val="DokumentRubrik"/>
    <w:basedOn w:val="Brdtext"/>
    <w:rsid w:val="00C949EC"/>
    <w:pPr>
      <w:spacing w:line="620" w:lineRule="exact"/>
    </w:pPr>
    <w:rPr>
      <w:rFonts w:eastAsia="Times New Roman"/>
      <w:sz w:val="52"/>
    </w:rPr>
  </w:style>
  <w:style w:type="paragraph" w:customStyle="1" w:styleId="UnderRubrik">
    <w:name w:val="UnderRubrik"/>
    <w:basedOn w:val="Brdtext"/>
    <w:next w:val="DokumentRubrik"/>
    <w:rsid w:val="00C949EC"/>
    <w:pPr>
      <w:spacing w:line="240" w:lineRule="auto"/>
    </w:pPr>
    <w:rPr>
      <w:rFonts w:eastAsia="Times New Roman"/>
      <w:i/>
      <w:color w:val="919295"/>
      <w:sz w:val="28"/>
    </w:rPr>
  </w:style>
  <w:style w:type="paragraph" w:customStyle="1" w:styleId="FrRubrik">
    <w:name w:val="FörRubrik"/>
    <w:basedOn w:val="UnderRubrik"/>
    <w:next w:val="DokumentRubrik"/>
    <w:rsid w:val="00C949EC"/>
    <w:pPr>
      <w:spacing w:after="120"/>
    </w:pPr>
    <w:rPr>
      <w:color w:val="auto"/>
    </w:rPr>
  </w:style>
  <w:style w:type="paragraph" w:customStyle="1" w:styleId="Toc">
    <w:name w:val="Toc"/>
    <w:basedOn w:val="Brdtext"/>
    <w:next w:val="Brdtext"/>
    <w:rsid w:val="00C949EC"/>
    <w:rPr>
      <w:rFonts w:eastAsia="Times New Roman"/>
      <w:sz w:val="34"/>
      <w:szCs w:val="34"/>
    </w:rPr>
  </w:style>
  <w:style w:type="paragraph" w:customStyle="1" w:styleId="FramsideText">
    <w:name w:val="FramsideText"/>
    <w:basedOn w:val="Brdtext"/>
    <w:next w:val="Brdtext"/>
    <w:rsid w:val="00C949EC"/>
    <w:rPr>
      <w:rFonts w:eastAsia="Times New Roman"/>
      <w:sz w:val="28"/>
    </w:rPr>
  </w:style>
  <w:style w:type="paragraph" w:customStyle="1" w:styleId="nRubrik1">
    <w:name w:val="nRubrik 1"/>
    <w:basedOn w:val="Rubrik1"/>
    <w:next w:val="Brdtext"/>
    <w:rsid w:val="00C949EC"/>
    <w:pPr>
      <w:numPr>
        <w:numId w:val="3"/>
      </w:numPr>
    </w:pPr>
  </w:style>
  <w:style w:type="paragraph" w:customStyle="1" w:styleId="nRubrik2">
    <w:name w:val="nRubrik 2"/>
    <w:basedOn w:val="Rubrik2"/>
    <w:next w:val="Brdtext"/>
    <w:rsid w:val="00C949EC"/>
    <w:pPr>
      <w:numPr>
        <w:ilvl w:val="1"/>
        <w:numId w:val="3"/>
      </w:numPr>
    </w:pPr>
  </w:style>
  <w:style w:type="character" w:styleId="Kommentarsreferens">
    <w:name w:val="annotation reference"/>
    <w:rsid w:val="00C949E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C949EC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C949E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949EC"/>
    <w:rPr>
      <w:rFonts w:ascii="Calibri" w:eastAsia="Calibri" w:hAnsi="Calibri" w:cs="Times New Roman"/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unhideWhenUsed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Slutnotsreferens">
    <w:name w:val="endnote reference"/>
    <w:uiPriority w:val="99"/>
    <w:unhideWhenUsed/>
    <w:rsid w:val="00C949EC"/>
    <w:rPr>
      <w:vertAlign w:val="superscript"/>
    </w:rPr>
  </w:style>
  <w:style w:type="paragraph" w:styleId="Ingetavstnd">
    <w:name w:val="No Spacing"/>
    <w:link w:val="IngetavstndChar"/>
    <w:uiPriority w:val="1"/>
    <w:qFormat/>
    <w:rsid w:val="00C949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getavstndChar">
    <w:name w:val="Inget avstånd Char"/>
    <w:link w:val="Ingetavstnd"/>
    <w:uiPriority w:val="1"/>
    <w:rsid w:val="00C949EC"/>
    <w:rPr>
      <w:rFonts w:ascii="Calibri" w:eastAsia="Calibri" w:hAnsi="Calibri" w:cs="Times New Roman"/>
    </w:rPr>
  </w:style>
  <w:style w:type="paragraph" w:styleId="Innehllsfrteckningsrubrik">
    <w:name w:val="TOC Heading"/>
    <w:basedOn w:val="Rubrik1"/>
    <w:next w:val="Normal"/>
    <w:uiPriority w:val="39"/>
    <w:qFormat/>
    <w:rsid w:val="00C949EC"/>
    <w:pPr>
      <w:keepLines/>
      <w:spacing w:before="48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C949EC"/>
    <w:pPr>
      <w:ind w:left="72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949EC"/>
    <w:pPr>
      <w:ind w:left="96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949EC"/>
    <w:pPr>
      <w:ind w:left="12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949EC"/>
    <w:pPr>
      <w:ind w:left="144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949EC"/>
    <w:pPr>
      <w:ind w:left="168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949EC"/>
    <w:pPr>
      <w:ind w:left="1920"/>
    </w:pPr>
    <w:rPr>
      <w:rFonts w:asciiTheme="minorHAnsi" w:hAnsiTheme="minorHAnsi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C949EC"/>
    <w:rPr>
      <w:rFonts w:ascii="Calibri" w:hAnsi="Calibr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C949EC"/>
    <w:rPr>
      <w:vertAlign w:val="superscript"/>
    </w:rPr>
  </w:style>
  <w:style w:type="paragraph" w:styleId="Liststycke">
    <w:name w:val="List Paragraph"/>
    <w:basedOn w:val="Normal"/>
    <w:uiPriority w:val="34"/>
    <w:qFormat/>
    <w:rsid w:val="00C949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2.wmf"/>
  <Relationship Id="rId2" Type="http://schemas.openxmlformats.org/officeDocument/2006/relationships/image" Target="media/image3.jp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72A3CEC4</Template>
  <TotalTime>9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Reservrutin SAMSA - Meddelande till vård och omsorg</vt:lpstr>
    </vt:vector>
  </TitlesOfParts>
  <Company>Västra Götalandsregionen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2020-09-28T06:39:00Z</dcterms:created>
  <dc:creator>Gunilla Augustsson</dc:creator>
  <lastModifiedBy>Linda Mattsson</lastModifiedBy>
  <dcterms:modified xsi:type="dcterms:W3CDTF">2020-09-28T09:16:00Z</dcterms:modified>
  <revision>3</revision>
  <dc:title>Reservrutin SAMSA - Meddelande till vård och omsorg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rights.accessrights">
    <vt:lpwstr>[Intranät]</vt:lpwstr>
  </property>
  <property fmtid="{D5CDD505-2E9C-101B-9397-08002B2CF9AE}" pid="3" name="DC.title.filename">
    <vt:lpwstr>Reservrutin SAMSA - Meddelande till vård och omsorg.docx</vt:lpwstr>
  </property>
  <property fmtid="{D5CDD505-2E9C-101B-9397-08002B2CF9AE}" pid="4" name="DC.identifier.checksum">
    <vt:lpwstr>d90f49aa3f2aba2e6f9379d4a794f3a9</vt:lpwstr>
  </property>
  <property fmtid="{D5CDD505-2E9C-101B-9397-08002B2CF9AE}" pid="5" name="DC.contributor.savedby.id">
    <vt:lpwstr>chrny3</vt:lpwstr>
  </property>
  <property fmtid="{D5CDD505-2E9C-101B-9397-08002B2CF9AE}" pid="6" name="DC.source.origin">
    <vt:lpwstr>Alfresco</vt:lpwstr>
  </property>
  <property fmtid="{D5CDD505-2E9C-101B-9397-08002B2CF9AE}" pid="7" name="dcterms.created">
    <vt:lpwstr>2018-09-24</vt:lpwstr>
  </property>
  <property fmtid="{D5CDD505-2E9C-101B-9397-08002B2CF9AE}" pid="8" name="DC.identifier.version">
    <vt:lpwstr>0.1</vt:lpwstr>
  </property>
  <property fmtid="{D5CDD505-2E9C-101B-9397-08002B2CF9AE}" pid="9" name="DC.contributor.savedby">
    <vt:lpwstr>Christer Nygren (chrny3) VGR/Org/Regionstyrelsen/Koncernkontoret/Koncernstab Hälso- och sjukvård/Avdelning vårdens digitalisering/eHälsa 1</vt:lpwstr>
  </property>
  <property fmtid="{D5CDD505-2E9C-101B-9397-08002B2CF9AE}" pid="10" name="DC.language">
    <vt:lpwstr>[Svenska]</vt:lpwstr>
  </property>
  <property fmtid="{D5CDD505-2E9C-101B-9397-08002B2CF9AE}" pid="11" name="DC.format.extension">
    <vt:lpwstr>docx</vt:lpwstr>
  </property>
  <property fmtid="{D5CDD505-2E9C-101B-9397-08002B2CF9AE}" pid="12" name="DC.format.extent.mimetype">
    <vt:lpwstr>application/vnd.openxmlformats-officedocument.wordprocessingml.document</vt:lpwstr>
  </property>
  <property fmtid="{D5CDD505-2E9C-101B-9397-08002B2CF9AE}" pid="13" name="nodeRef">
    <vt:lpwstr>a076e7df-ea7e-4514-967e-49532401a517</vt:lpwstr>
  </property>
  <property fmtid="{D5CDD505-2E9C-101B-9397-08002B2CF9AE}" pid="14" name="DC.date.saved">
    <vt:lpwstr>2018-09-24</vt:lpwstr>
  </property>
  <property fmtid="{D5CDD505-2E9C-101B-9397-08002B2CF9AE}" pid="15" name="updated">
    <vt:lpwstr>2018-09-24</vt:lpwstr>
  </property>
</Properties>
</file>