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8E75" w14:textId="0227E1A2" w:rsidR="00637BD9" w:rsidRPr="00D14778" w:rsidRDefault="00637BD9" w:rsidP="00637BD9">
      <w:pPr>
        <w:pStyle w:val="Rubrik1"/>
        <w:spacing w:line="360" w:lineRule="auto"/>
        <w:rPr>
          <w:rFonts w:ascii="Century Gothic" w:hAnsi="Century Gothic"/>
          <w:sz w:val="26"/>
          <w:szCs w:val="26"/>
        </w:rPr>
      </w:pPr>
      <w:r w:rsidRPr="00D14778">
        <w:rPr>
          <w:rFonts w:ascii="Century Gothic" w:hAnsi="Century Gothic"/>
          <w:szCs w:val="28"/>
          <w:u w:val="single"/>
        </w:rPr>
        <w:t xml:space="preserve">Ansökan om </w:t>
      </w:r>
      <w:r>
        <w:rPr>
          <w:rFonts w:ascii="Century Gothic" w:hAnsi="Century Gothic"/>
          <w:szCs w:val="28"/>
          <w:u w:val="single"/>
        </w:rPr>
        <w:t>användar</w:t>
      </w:r>
      <w:r w:rsidRPr="00D14778">
        <w:rPr>
          <w:rFonts w:ascii="Century Gothic" w:hAnsi="Century Gothic"/>
          <w:szCs w:val="28"/>
          <w:u w:val="single"/>
        </w:rPr>
        <w:t xml:space="preserve">behörighet till </w:t>
      </w:r>
      <w:r>
        <w:rPr>
          <w:rFonts w:ascii="Century Gothic" w:hAnsi="Century Gothic"/>
          <w:szCs w:val="28"/>
          <w:u w:val="single"/>
        </w:rPr>
        <w:t>SAMSA</w:t>
      </w:r>
      <w:r w:rsidR="00227D2A">
        <w:rPr>
          <w:rFonts w:ascii="Century Gothic" w:hAnsi="Century Gothic"/>
          <w:szCs w:val="28"/>
          <w:u w:val="single"/>
        </w:rPr>
        <w:t xml:space="preserve"> Utdata</w:t>
      </w:r>
      <w:r w:rsidR="0070265F">
        <w:rPr>
          <w:rFonts w:ascii="Century Gothic" w:hAnsi="Century Gothic"/>
          <w:szCs w:val="28"/>
          <w:u w:val="single"/>
        </w:rPr>
        <w:t xml:space="preserve"> i Power BI</w:t>
      </w:r>
      <w:r w:rsidR="00227D2A">
        <w:rPr>
          <w:rFonts w:ascii="Century Gothic" w:hAnsi="Century Gothic"/>
          <w:szCs w:val="28"/>
          <w:u w:val="single"/>
        </w:rPr>
        <w:br/>
      </w:r>
      <w:r w:rsidR="00227D2A" w:rsidRPr="00227D2A">
        <w:rPr>
          <w:rFonts w:ascii="Century Gothic" w:hAnsi="Century Gothic"/>
          <w:b w:val="0"/>
          <w:sz w:val="22"/>
          <w:szCs w:val="22"/>
        </w:rPr>
        <w:t>(OBS! Gäller enbart icke VGR ans</w:t>
      </w:r>
      <w:r w:rsidR="00227D2A">
        <w:rPr>
          <w:rFonts w:ascii="Century Gothic" w:hAnsi="Century Gothic"/>
          <w:b w:val="0"/>
          <w:sz w:val="22"/>
          <w:szCs w:val="22"/>
        </w:rPr>
        <w:t>t</w:t>
      </w:r>
      <w:r w:rsidR="00227D2A" w:rsidRPr="00227D2A">
        <w:rPr>
          <w:rFonts w:ascii="Century Gothic" w:hAnsi="Century Gothic"/>
          <w:b w:val="0"/>
          <w:sz w:val="22"/>
          <w:szCs w:val="22"/>
        </w:rPr>
        <w:t>ällda)</w:t>
      </w:r>
      <w:r w:rsidR="0070265F">
        <w:rPr>
          <w:rFonts w:ascii="Century Gothic" w:hAnsi="Century Gothic"/>
          <w:b w:val="0"/>
          <w:sz w:val="22"/>
          <w:szCs w:val="22"/>
        </w:rPr>
        <w:br/>
      </w:r>
      <w:r w:rsidRPr="00227D2A">
        <w:rPr>
          <w:rFonts w:ascii="Century Gothic" w:hAnsi="Century Gothic"/>
          <w:b w:val="0"/>
          <w:sz w:val="22"/>
          <w:szCs w:val="22"/>
        </w:rPr>
        <w:tab/>
      </w:r>
      <w:r w:rsidR="00227D2A">
        <w:rPr>
          <w:rFonts w:ascii="Century Gothic" w:hAnsi="Century Gothic"/>
          <w:b w:val="0"/>
          <w:sz w:val="22"/>
          <w:szCs w:val="22"/>
        </w:rPr>
        <w:br/>
      </w:r>
      <w:r w:rsidRPr="00D14778">
        <w:rPr>
          <w:rFonts w:ascii="Century Gothic" w:hAnsi="Century Gothic"/>
          <w:sz w:val="26"/>
          <w:szCs w:val="26"/>
        </w:rPr>
        <w:t xml:space="preserve">Var vänlig fyll i </w:t>
      </w:r>
      <w:r w:rsidR="009F3199">
        <w:rPr>
          <w:rFonts w:ascii="Century Gothic" w:hAnsi="Century Gothic"/>
          <w:sz w:val="26"/>
          <w:szCs w:val="26"/>
        </w:rPr>
        <w:t>aktuella</w:t>
      </w:r>
      <w:r w:rsidRPr="00D14778">
        <w:rPr>
          <w:rFonts w:ascii="Century Gothic" w:hAnsi="Century Gothic"/>
          <w:sz w:val="26"/>
          <w:szCs w:val="26"/>
        </w:rPr>
        <w:t xml:space="preserve"> fält. Obligatoriska markeras med *</w:t>
      </w:r>
    </w:p>
    <w:p w14:paraId="5BEB10D8" w14:textId="7D147AFB" w:rsidR="00637BD9" w:rsidRPr="005544FD" w:rsidRDefault="00637BD9" w:rsidP="00637BD9">
      <w:pPr>
        <w:pStyle w:val="Rubrik2"/>
        <w:spacing w:line="360" w:lineRule="auto"/>
        <w:rPr>
          <w:rFonts w:ascii="Century Gothic" w:hAnsi="Century Gothic"/>
          <w:b/>
          <w:sz w:val="24"/>
          <w:szCs w:val="24"/>
        </w:rPr>
      </w:pPr>
      <w:r w:rsidRPr="005544FD">
        <w:rPr>
          <w:rFonts w:ascii="Century Gothic" w:hAnsi="Century Gothic"/>
          <w:b/>
          <w:sz w:val="24"/>
          <w:szCs w:val="24"/>
        </w:rPr>
        <w:t>Välj ett av nedan</w:t>
      </w:r>
      <w:r w:rsidR="0070265F">
        <w:rPr>
          <w:rFonts w:ascii="Century Gothic" w:hAnsi="Century Gothic"/>
          <w:b/>
          <w:sz w:val="24"/>
          <w:szCs w:val="24"/>
        </w:rPr>
        <w:t>*</w:t>
      </w:r>
    </w:p>
    <w:bookmarkStart w:id="0" w:name="_GoBack"/>
    <w:p w14:paraId="63F20F80" w14:textId="32E5CF8B" w:rsidR="00637BD9" w:rsidRPr="00D14778" w:rsidRDefault="00637BD9" w:rsidP="0070265F">
      <w:pPr>
        <w:pStyle w:val="Rubrik2"/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14778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4778">
        <w:rPr>
          <w:rFonts w:ascii="Century Gothic" w:hAnsi="Century Gothic"/>
          <w:sz w:val="24"/>
          <w:szCs w:val="24"/>
        </w:rPr>
        <w:instrText xml:space="preserve"> FORMCHECKBOX </w:instrText>
      </w:r>
      <w:r w:rsidR="00703EE0">
        <w:rPr>
          <w:rFonts w:ascii="Century Gothic" w:hAnsi="Century Gothic"/>
          <w:sz w:val="24"/>
          <w:szCs w:val="24"/>
        </w:rPr>
      </w:r>
      <w:r w:rsidR="00703EE0">
        <w:rPr>
          <w:rFonts w:ascii="Century Gothic" w:hAnsi="Century Gothic"/>
          <w:sz w:val="24"/>
          <w:szCs w:val="24"/>
        </w:rPr>
        <w:fldChar w:fldCharType="separate"/>
      </w:r>
      <w:r w:rsidRPr="00D14778">
        <w:rPr>
          <w:rFonts w:ascii="Century Gothic" w:hAnsi="Century Gothic"/>
          <w:sz w:val="24"/>
          <w:szCs w:val="24"/>
        </w:rPr>
        <w:fldChar w:fldCharType="end"/>
      </w:r>
      <w:bookmarkEnd w:id="0"/>
      <w:r w:rsidRPr="00D14778">
        <w:rPr>
          <w:rFonts w:ascii="Century Gothic" w:hAnsi="Century Gothic"/>
          <w:sz w:val="24"/>
          <w:szCs w:val="24"/>
        </w:rPr>
        <w:t xml:space="preserve"> </w:t>
      </w:r>
      <w:r w:rsidR="009F3199" w:rsidRPr="00D14778">
        <w:rPr>
          <w:rFonts w:ascii="Century Gothic" w:hAnsi="Century Gothic"/>
          <w:sz w:val="24"/>
          <w:szCs w:val="24"/>
        </w:rPr>
        <w:t>Ny uppläggning</w:t>
      </w:r>
      <w:r w:rsidR="0070265F">
        <w:rPr>
          <w:rFonts w:ascii="Century Gothic" w:hAnsi="Century Gothic"/>
          <w:sz w:val="24"/>
          <w:szCs w:val="24"/>
        </w:rPr>
        <w:t xml:space="preserve">, </w:t>
      </w:r>
      <w:r w:rsidR="0070265F">
        <w:rPr>
          <w:rFonts w:ascii="Century Gothic" w:hAnsi="Century Gothic"/>
          <w:sz w:val="22"/>
          <w:szCs w:val="22"/>
        </w:rPr>
        <w:t>åtkomst till SAMSA Utdata (via Microsoft Power BI sida)</w:t>
      </w:r>
    </w:p>
    <w:p w14:paraId="584983F4" w14:textId="2DE6749D" w:rsidR="00637BD9" w:rsidRPr="00D14778" w:rsidRDefault="00637BD9" w:rsidP="00637BD9">
      <w:pPr>
        <w:pStyle w:val="Rubrik2"/>
        <w:spacing w:line="360" w:lineRule="auto"/>
        <w:rPr>
          <w:rFonts w:ascii="Century Gothic" w:hAnsi="Century Gothic"/>
          <w:sz w:val="24"/>
          <w:szCs w:val="24"/>
        </w:rPr>
      </w:pPr>
      <w:r w:rsidRPr="00D14778">
        <w:rPr>
          <w:rFonts w:ascii="Century Gothic" w:hAnsi="Century Gothic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2"/>
      <w:r w:rsidRPr="00D14778">
        <w:rPr>
          <w:rFonts w:ascii="Century Gothic" w:hAnsi="Century Gothic"/>
          <w:sz w:val="24"/>
          <w:szCs w:val="24"/>
        </w:rPr>
        <w:instrText xml:space="preserve"> FORMCHECKBOX </w:instrText>
      </w:r>
      <w:r w:rsidR="00703EE0">
        <w:rPr>
          <w:rFonts w:ascii="Century Gothic" w:hAnsi="Century Gothic"/>
          <w:sz w:val="24"/>
          <w:szCs w:val="24"/>
        </w:rPr>
      </w:r>
      <w:r w:rsidR="00703EE0">
        <w:rPr>
          <w:rFonts w:ascii="Century Gothic" w:hAnsi="Century Gothic"/>
          <w:sz w:val="24"/>
          <w:szCs w:val="24"/>
        </w:rPr>
        <w:fldChar w:fldCharType="separate"/>
      </w:r>
      <w:r w:rsidRPr="00D14778">
        <w:rPr>
          <w:rFonts w:ascii="Century Gothic" w:hAnsi="Century Gothic"/>
          <w:sz w:val="24"/>
          <w:szCs w:val="24"/>
        </w:rPr>
        <w:fldChar w:fldCharType="end"/>
      </w:r>
      <w:bookmarkEnd w:id="1"/>
      <w:r w:rsidRPr="00D14778">
        <w:rPr>
          <w:rFonts w:ascii="Century Gothic" w:hAnsi="Century Gothic"/>
          <w:sz w:val="24"/>
          <w:szCs w:val="24"/>
        </w:rPr>
        <w:t xml:space="preserve"> Avslut</w:t>
      </w:r>
      <w:r w:rsidR="0070265F">
        <w:rPr>
          <w:rFonts w:ascii="Century Gothic" w:hAnsi="Century Gothic"/>
          <w:sz w:val="24"/>
          <w:szCs w:val="24"/>
        </w:rPr>
        <w:t>a behörighet</w:t>
      </w:r>
    </w:p>
    <w:p w14:paraId="2A20309C" w14:textId="77777777" w:rsidR="00637BD9" w:rsidRPr="00D14778" w:rsidRDefault="00637BD9" w:rsidP="00637BD9">
      <w:pPr>
        <w:spacing w:line="360" w:lineRule="auto"/>
        <w:rPr>
          <w:rFonts w:ascii="Century Gothic" w:hAnsi="Century Gothic"/>
        </w:rPr>
      </w:pPr>
    </w:p>
    <w:p w14:paraId="2FF5A39E" w14:textId="77777777" w:rsidR="00637BD9" w:rsidRPr="00D14778" w:rsidRDefault="00637BD9" w:rsidP="00637BD9">
      <w:pPr>
        <w:tabs>
          <w:tab w:val="left" w:pos="3261"/>
        </w:tabs>
        <w:spacing w:line="360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</w:t>
      </w:r>
      <w:r w:rsidR="00397AF2">
        <w:rPr>
          <w:rFonts w:ascii="Century Gothic" w:hAnsi="Century Gothic"/>
          <w:b/>
          <w:sz w:val="28"/>
          <w:szCs w:val="28"/>
          <w:u w:val="single"/>
        </w:rPr>
        <w:t>nvändar</w:t>
      </w:r>
      <w:r>
        <w:rPr>
          <w:rFonts w:ascii="Century Gothic" w:hAnsi="Century Gothic"/>
          <w:b/>
          <w:sz w:val="28"/>
          <w:szCs w:val="28"/>
          <w:u w:val="single"/>
        </w:rPr>
        <w:t>information</w:t>
      </w:r>
      <w:r w:rsidRPr="00D14778">
        <w:rPr>
          <w:rFonts w:ascii="Century Gothic" w:hAnsi="Century Gothic"/>
          <w:b/>
          <w:sz w:val="28"/>
          <w:szCs w:val="28"/>
          <w:u w:val="single"/>
        </w:rPr>
        <w:t>:</w:t>
      </w:r>
    </w:p>
    <w:p w14:paraId="6E742D1E" w14:textId="4B966F84" w:rsidR="00EA750F" w:rsidRDefault="00637BD9" w:rsidP="00637BD9">
      <w:pPr>
        <w:spacing w:line="360" w:lineRule="auto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För-och efternamn*: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  <w:bookmarkEnd w:id="2"/>
    </w:p>
    <w:p w14:paraId="6540F730" w14:textId="56EDA948" w:rsidR="0070265F" w:rsidRDefault="0070265F" w:rsidP="00637BD9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Organisation/enhet*: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020916CB" w14:textId="707B49CC" w:rsidR="00637BD9" w:rsidRPr="00D14778" w:rsidRDefault="00227D2A" w:rsidP="00637BD9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Microsoft-mailadress</w:t>
      </w:r>
      <w:r w:rsidR="0070265F">
        <w:rPr>
          <w:rFonts w:ascii="Century Gothic" w:hAnsi="Century Gothic"/>
          <w:u w:val="single"/>
        </w:rPr>
        <w:t>*</w:t>
      </w:r>
      <w:r>
        <w:rPr>
          <w:rFonts w:ascii="Century Gothic" w:hAnsi="Century Gothic"/>
          <w:u w:val="single"/>
        </w:rPr>
        <w:t>:</w:t>
      </w:r>
      <w:r>
        <w:rPr>
          <w:rFonts w:ascii="Century Gothic" w:hAnsi="Century Gothic"/>
          <w:u w:val="single"/>
        </w:rPr>
        <w:tab/>
      </w:r>
      <w:r w:rsidR="0070265F">
        <w:rPr>
          <w:rFonts w:ascii="Century Gothic" w:hAnsi="Century Gothic"/>
          <w:u w:val="single"/>
        </w:rPr>
        <w:t>(se nedan)</w:t>
      </w:r>
      <w:r>
        <w:rPr>
          <w:rFonts w:ascii="Century Gothic" w:hAnsi="Century Gothic"/>
          <w:u w:val="single"/>
        </w:rPr>
        <w:tab/>
      </w:r>
      <w:r w:rsidR="00637BD9" w:rsidRPr="00D14778">
        <w:rPr>
          <w:rFonts w:ascii="Century Gothic" w:hAnsi="Century Gothic"/>
          <w:u w:val="single"/>
        </w:rPr>
        <w:tab/>
      </w:r>
      <w:r w:rsidR="00637BD9" w:rsidRPr="00D14778">
        <w:rPr>
          <w:rFonts w:ascii="Century Gothic" w:hAnsi="Century Gothic"/>
          <w:u w:val="single"/>
        </w:rPr>
        <w:tab/>
      </w:r>
      <w:r w:rsidR="00637BD9" w:rsidRPr="00D14778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37BD9" w:rsidRPr="00D14778">
        <w:rPr>
          <w:rFonts w:ascii="Century Gothic" w:hAnsi="Century Gothic"/>
          <w:u w:val="single"/>
        </w:rPr>
        <w:instrText xml:space="preserve"> FORMTEXT </w:instrText>
      </w:r>
      <w:r w:rsidR="00637BD9" w:rsidRPr="00D14778">
        <w:rPr>
          <w:rFonts w:ascii="Century Gothic" w:hAnsi="Century Gothic"/>
          <w:u w:val="single"/>
        </w:rPr>
      </w:r>
      <w:r w:rsidR="00637BD9" w:rsidRPr="00D14778">
        <w:rPr>
          <w:rFonts w:ascii="Century Gothic" w:hAnsi="Century Gothic"/>
          <w:u w:val="single"/>
        </w:rPr>
        <w:fldChar w:fldCharType="separate"/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u w:val="single"/>
        </w:rPr>
        <w:fldChar w:fldCharType="end"/>
      </w:r>
      <w:bookmarkEnd w:id="3"/>
    </w:p>
    <w:p w14:paraId="1C4B2C31" w14:textId="2DB89C79" w:rsidR="00637BD9" w:rsidRDefault="00637BD9" w:rsidP="00637BD9">
      <w:pPr>
        <w:spacing w:line="360" w:lineRule="auto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Sjukhus/</w:t>
      </w:r>
      <w:r>
        <w:rPr>
          <w:rFonts w:ascii="Century Gothic" w:hAnsi="Century Gothic"/>
          <w:u w:val="single"/>
        </w:rPr>
        <w:t>Kommun/</w:t>
      </w:r>
      <w:r w:rsidRPr="00D14778">
        <w:rPr>
          <w:rFonts w:ascii="Century Gothic" w:hAnsi="Century Gothic"/>
          <w:u w:val="single"/>
        </w:rPr>
        <w:t>Primärvård</w:t>
      </w:r>
      <w:r w:rsidR="0070265F">
        <w:rPr>
          <w:rFonts w:ascii="Century Gothic" w:hAnsi="Century Gothic"/>
          <w:u w:val="single"/>
        </w:rPr>
        <w:t>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0AEB1FEE" w14:textId="77777777" w:rsidR="00637BD9" w:rsidRPr="00D14778" w:rsidRDefault="00637BD9" w:rsidP="00637BD9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p w14:paraId="6B60C731" w14:textId="77777777" w:rsidR="009F3199" w:rsidRPr="00625EAE" w:rsidRDefault="009F3199" w:rsidP="004C72AB">
      <w:pPr>
        <w:spacing w:line="360" w:lineRule="auto"/>
        <w:ind w:right="-284"/>
        <w:rPr>
          <w:rFonts w:ascii="Century Gothic" w:hAnsi="Century Gothic"/>
          <w:b/>
          <w:bCs/>
          <w:sz w:val="28"/>
          <w:u w:val="single"/>
        </w:rPr>
      </w:pPr>
      <w:r w:rsidRPr="00D14778">
        <w:rPr>
          <w:rFonts w:ascii="Century Gothic" w:hAnsi="Century Gothic"/>
          <w:b/>
          <w:bCs/>
          <w:sz w:val="28"/>
          <w:u w:val="single"/>
        </w:rPr>
        <w:t>Blanketten inskickad av:</w:t>
      </w:r>
    </w:p>
    <w:p w14:paraId="7AC6A672" w14:textId="3D785353" w:rsidR="009F3199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Ansvarig/Kontaktperson*:</w:t>
      </w:r>
      <w:r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4C217869" w14:textId="75B56952" w:rsidR="0070265F" w:rsidRPr="00D14778" w:rsidRDefault="0070265F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Organisation*: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31EC692A" w14:textId="77777777" w:rsidR="009F3199" w:rsidRPr="00D14778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Telefon nr*: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  <w:t xml:space="preserve">  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558B2C93" w14:textId="77777777" w:rsidR="009F3199" w:rsidRPr="00D14778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E-postadress*</w:t>
      </w:r>
      <w:r w:rsidRPr="00D14778">
        <w:rPr>
          <w:rFonts w:ascii="Century Gothic" w:hAnsi="Century Gothic"/>
          <w:u w:val="single"/>
        </w:rPr>
        <w:tab/>
        <w:t xml:space="preserve">  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5739E5B5" w14:textId="77777777" w:rsidR="009F3199" w:rsidRPr="00D14778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Datum*: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  <w:t xml:space="preserve">  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02FFD63D" w14:textId="033DDC60" w:rsidR="00E1147D" w:rsidRPr="00D14778" w:rsidRDefault="00E1147D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Övriga kommentarer: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60BCE6C6" w14:textId="77777777" w:rsidR="00E1147D" w:rsidRDefault="00E1147D" w:rsidP="004C72AB">
      <w:pPr>
        <w:spacing w:line="360" w:lineRule="auto"/>
        <w:ind w:right="-142"/>
        <w:jc w:val="both"/>
        <w:rPr>
          <w:rFonts w:ascii="Century Gothic" w:hAnsi="Century Gothic"/>
        </w:rPr>
      </w:pPr>
    </w:p>
    <w:p w14:paraId="7EF0C632" w14:textId="500F6D8E" w:rsidR="009F3199" w:rsidRPr="00625EAE" w:rsidRDefault="009F3199" w:rsidP="009F3199">
      <w:pPr>
        <w:rPr>
          <w:rFonts w:ascii="Century Gothic" w:hAnsi="Century Gothic"/>
          <w:sz w:val="22"/>
          <w:szCs w:val="22"/>
        </w:rPr>
      </w:pPr>
      <w:r w:rsidRPr="00625EAE">
        <w:rPr>
          <w:rFonts w:ascii="Century Gothic" w:hAnsi="Century Gothic"/>
          <w:sz w:val="22"/>
          <w:szCs w:val="22"/>
        </w:rPr>
        <w:t xml:space="preserve">Behörighetsblanketten skickas med </w:t>
      </w:r>
      <w:r w:rsidRPr="00625EAE">
        <w:rPr>
          <w:rFonts w:ascii="Century Gothic" w:hAnsi="Century Gothic"/>
          <w:b/>
          <w:sz w:val="22"/>
          <w:szCs w:val="22"/>
          <w:u w:val="single"/>
        </w:rPr>
        <w:t>e</w:t>
      </w:r>
      <w:r>
        <w:rPr>
          <w:rFonts w:ascii="Century Gothic" w:hAnsi="Century Gothic"/>
          <w:b/>
          <w:sz w:val="22"/>
          <w:szCs w:val="22"/>
          <w:u w:val="single"/>
        </w:rPr>
        <w:t>-</w:t>
      </w:r>
      <w:r w:rsidRPr="00625EAE">
        <w:rPr>
          <w:rFonts w:ascii="Century Gothic" w:hAnsi="Century Gothic"/>
          <w:b/>
          <w:sz w:val="22"/>
          <w:szCs w:val="22"/>
          <w:u w:val="single"/>
        </w:rPr>
        <w:t>post</w:t>
      </w:r>
      <w:r w:rsidRPr="00625EAE">
        <w:rPr>
          <w:rFonts w:ascii="Century Gothic" w:hAnsi="Century Gothic"/>
          <w:sz w:val="22"/>
          <w:szCs w:val="22"/>
        </w:rPr>
        <w:t xml:space="preserve"> till </w:t>
      </w:r>
      <w:hyperlink r:id="rId6" w:history="1">
        <w:r w:rsidR="0070265F" w:rsidRPr="00644D47">
          <w:rPr>
            <w:rStyle w:val="Hyperlnk"/>
            <w:rFonts w:ascii="Century Gothic" w:hAnsi="Century Gothic"/>
            <w:sz w:val="22"/>
            <w:szCs w:val="22"/>
          </w:rPr>
          <w:t>info.samsa@vgregion.se</w:t>
        </w:r>
      </w:hyperlink>
      <w:r w:rsidRPr="00625EAE">
        <w:rPr>
          <w:rFonts w:ascii="Century Gothic" w:hAnsi="Century Gothic"/>
          <w:sz w:val="22"/>
          <w:szCs w:val="22"/>
        </w:rPr>
        <w:t xml:space="preserve"> </w:t>
      </w:r>
    </w:p>
    <w:p w14:paraId="75F064B9" w14:textId="77777777" w:rsidR="009F3199" w:rsidRPr="00625EAE" w:rsidRDefault="009F3199" w:rsidP="009F3199">
      <w:pPr>
        <w:rPr>
          <w:rFonts w:ascii="Century Gothic" w:hAnsi="Century Gothic"/>
          <w:sz w:val="22"/>
          <w:szCs w:val="22"/>
        </w:rPr>
      </w:pPr>
    </w:p>
    <w:p w14:paraId="2254F117" w14:textId="1E578FBF" w:rsidR="00637BD9" w:rsidRDefault="009F3199" w:rsidP="009F3199">
      <w:pPr>
        <w:rPr>
          <w:rFonts w:ascii="Century Gothic" w:hAnsi="Century Gothic"/>
          <w:sz w:val="22"/>
          <w:szCs w:val="22"/>
        </w:rPr>
      </w:pPr>
      <w:r w:rsidRPr="00625EAE">
        <w:rPr>
          <w:rFonts w:ascii="Century Gothic" w:hAnsi="Century Gothic"/>
          <w:sz w:val="22"/>
          <w:szCs w:val="22"/>
        </w:rPr>
        <w:t xml:space="preserve">När behörigheten är upplagd i </w:t>
      </w:r>
      <w:r>
        <w:rPr>
          <w:rFonts w:ascii="Century Gothic" w:hAnsi="Century Gothic"/>
          <w:sz w:val="22"/>
          <w:szCs w:val="22"/>
        </w:rPr>
        <w:t>SAMSA</w:t>
      </w:r>
      <w:r w:rsidRPr="00625EAE">
        <w:rPr>
          <w:rFonts w:ascii="Century Gothic" w:hAnsi="Century Gothic"/>
          <w:sz w:val="22"/>
          <w:szCs w:val="22"/>
        </w:rPr>
        <w:t xml:space="preserve"> bekräftas detta via epost till den ovan angivna kontaktpersonen.</w:t>
      </w:r>
      <w:r w:rsidR="0070265F">
        <w:rPr>
          <w:rFonts w:ascii="Century Gothic" w:hAnsi="Century Gothic"/>
          <w:sz w:val="22"/>
          <w:szCs w:val="22"/>
        </w:rPr>
        <w:t xml:space="preserve"> </w:t>
      </w:r>
    </w:p>
    <w:p w14:paraId="2032584C" w14:textId="46722125" w:rsidR="0070265F" w:rsidRDefault="0070265F" w:rsidP="009F3199">
      <w:pPr>
        <w:rPr>
          <w:rFonts w:ascii="Century Gothic" w:hAnsi="Century Gothic"/>
          <w:sz w:val="22"/>
          <w:szCs w:val="22"/>
        </w:rPr>
      </w:pPr>
    </w:p>
    <w:p w14:paraId="236E5180" w14:textId="5A3952CC" w:rsidR="0070265F" w:rsidRDefault="0070265F" w:rsidP="009F3199">
      <w:pPr>
        <w:rPr>
          <w:rFonts w:ascii="Century Gothic" w:hAnsi="Century Gothic"/>
          <w:sz w:val="22"/>
          <w:szCs w:val="22"/>
        </w:rPr>
      </w:pPr>
    </w:p>
    <w:p w14:paraId="642A37E5" w14:textId="6544B9AA" w:rsidR="0070265F" w:rsidRPr="009F3199" w:rsidRDefault="0070265F" w:rsidP="009F3199">
      <w:pPr>
        <w:rPr>
          <w:rFonts w:ascii="Century Gothic" w:hAnsi="Century Gothic"/>
          <w:sz w:val="22"/>
          <w:szCs w:val="22"/>
        </w:rPr>
      </w:pPr>
      <w:r w:rsidRPr="0070265F">
        <w:rPr>
          <w:rFonts w:ascii="Century Gothic" w:hAnsi="Century Gothic"/>
          <w:b/>
          <w:sz w:val="22"/>
          <w:szCs w:val="22"/>
        </w:rPr>
        <w:t>Microsoft mail-konto</w:t>
      </w:r>
      <w:r>
        <w:rPr>
          <w:rFonts w:ascii="Century Gothic" w:hAnsi="Century Gothic"/>
          <w:sz w:val="22"/>
          <w:szCs w:val="22"/>
        </w:rPr>
        <w:t xml:space="preserve"> skapas på </w:t>
      </w:r>
      <w:hyperlink r:id="rId7" w:history="1">
        <w:r w:rsidRPr="00644D47">
          <w:rPr>
            <w:rStyle w:val="Hyperlnk"/>
            <w:rFonts w:ascii="Century Gothic" w:hAnsi="Century Gothic"/>
            <w:sz w:val="22"/>
            <w:szCs w:val="22"/>
          </w:rPr>
          <w:t>www.outlook.com</w:t>
        </w:r>
      </w:hyperlink>
      <w:r>
        <w:rPr>
          <w:rFonts w:ascii="Century Gothic" w:hAnsi="Century Gothic"/>
          <w:sz w:val="22"/>
          <w:szCs w:val="22"/>
        </w:rPr>
        <w:t xml:space="preserve">  </w:t>
      </w:r>
      <w:r w:rsidR="00AD101A">
        <w:rPr>
          <w:rFonts w:ascii="Century Gothic" w:hAnsi="Century Gothic"/>
          <w:sz w:val="22"/>
          <w:szCs w:val="22"/>
        </w:rPr>
        <w:t>V</w:t>
      </w:r>
      <w:r>
        <w:rPr>
          <w:rFonts w:ascii="Century Gothic" w:hAnsi="Century Gothic"/>
          <w:sz w:val="22"/>
          <w:szCs w:val="22"/>
        </w:rPr>
        <w:t>älj ”Skapa gratis konto”.</w:t>
      </w:r>
    </w:p>
    <w:sectPr w:rsidR="0070265F" w:rsidRPr="009F31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79943" w14:textId="77777777" w:rsidR="00703EE0" w:rsidRDefault="00703EE0" w:rsidP="0009161A">
      <w:r>
        <w:separator/>
      </w:r>
    </w:p>
  </w:endnote>
  <w:endnote w:type="continuationSeparator" w:id="0">
    <w:p w14:paraId="00ABB09E" w14:textId="77777777" w:rsidR="00703EE0" w:rsidRDefault="00703EE0" w:rsidP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A0E9" w14:textId="77777777" w:rsidR="00227D2A" w:rsidRDefault="00227D2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58F38" wp14:editId="500417A2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BA632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LDTa2AEAAAwEAAAOAAAAZHJzL2Uyb0RvYy54bWysU02P0zAQvSPxHyzfadJKdJeo6R52tVwQ VAvL3euMGwt/aWya9N8zdtKwLFxAXCx7Pt7MezPe3YzWsBNg1N61fL2qOQMnfafdseWPX+7fXHMW k3CdMN5By88Q+c3+9avdEBrY+N6bDpARiIvNEFrepxSaqoqyByviygdw5FQerUj0xGPVoRgI3Zpq U9fbavDYBfQSYiTr3eTk+4KvFMj0SakIiZmWU2+pnFjOp3xW+51ojihCr+XchviHLqzQjoouUHci CfYd9W9QVkv00au0kt5WXiktoXAgNuv6BZvPvQhQuJA4MSwyxf8HKz+eDsh01/IrzpywNKIH8Y1d ZWGGEBvy37oDzq8YDphZjgotU0aHrzTzwpuYsLHIel5khTExScbttt5sr9ecyYuvmiAyVMCY3oO3 LF9abrTLjEUjTh9iorIUegnJZuPYQDXf1W/rEha90d29NiY7y9bArUF2EjRvISW4tMlUCOVZJL2M I2MmOFEqt3Q2MNV4AEWaUOsTuT/irmdc4yg6pynqYkmcu8tr/LKhS+Icn1OhbOrfJC8ZpbJ3aUm2 2nmctPm1ehqXylP8RYGJd5bgyXfnMuwiDa1cUW7+Hnmnn79L+s9PvP8BAAD//wMAUEsDBBQABgAI AAAAIQC/xX6M2wAAAAUBAAAPAAAAZHJzL2Rvd25yZXYueG1sTI/NTsMwEITvSLyDtUjcWqeU/oU4 FUIgkLhA2wfYJts4NF5HsdMGnp7tCY6jGc18k60H16gTdaH2bGAyTkARF76suTKw276MlqBCRC6x 8UwGvinAOr++yjAt/Zk/6bSJlZISDikasDG2qdahsOQwjH1LLN7Bdw6jyK7SZYdnKXeNvkuSuXZY syxYbOnJUnHc9E5233DK7/2xXqwO9vX+4/ln5vSXMbc3w+MDqEhD/AvDBV/QIRemve+5DKoxMFpM ZhI1II/EXs2XU1D7i9R5pv/T578AAAD//wMAUEsBAi0AFAAGAAgAAAAhALaDOJL+AAAA4QEAABMA AAAAAAAAAAAAAAAAAAAAAFtDb250ZW50X1R5cGVzXS54bWxQSwECLQAUAAYACAAAACEAOP0h/9YA AACUAQAACwAAAAAAAAAAAAAAAAAvAQAAX3JlbHMvLnJlbHNQSwECLQAUAAYACAAAACEAoyw02tgB AAAMBAAADgAAAAAAAAAAAAAAAAAuAgAAZHJzL2Uyb0RvYy54bWxQSwECLQAUAAYACAAAACEAv8V+ jNsAAAAFAQAADwAAAAAAAAAAAAAAAAAyBAAAZHJzL2Rvd25yZXYueG1sUEsFBgAAAAAEAAQA8wAA ADoFAAAAAA== " strokecolor="#582c83 [3205]" strokeweight="1.5pt">
              <v:stroke joinstyle="miter"/>
            </v:line>
          </w:pict>
        </mc:Fallback>
      </mc:AlternateContent>
    </w:r>
  </w:p>
  <w:p w14:paraId="7E6ED665" w14:textId="77777777" w:rsidR="00227D2A" w:rsidRDefault="00227D2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</w:p>
  <w:p w14:paraId="7D23D307" w14:textId="77777777" w:rsidR="00227D2A" w:rsidRPr="0009161A" w:rsidRDefault="00227D2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>
      <w:rPr>
        <w:noProof/>
        <w:color w:val="006298" w:themeColor="accent1"/>
        <w:sz w:val="20"/>
        <w:szCs w:val="20"/>
      </w:rPr>
      <w:drawing>
        <wp:anchor distT="0" distB="0" distL="114300" distR="114300" simplePos="0" relativeHeight="251660288" behindDoc="0" locked="0" layoutInCell="1" allowOverlap="1" wp14:anchorId="480B75D9" wp14:editId="7AB4D10F">
          <wp:simplePos x="0" y="0"/>
          <wp:positionH relativeFrom="page">
            <wp:posOffset>5711635</wp:posOffset>
          </wp:positionH>
          <wp:positionV relativeFrom="paragraph">
            <wp:posOffset>-166782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IT samordningsfunktion</w:t>
    </w:r>
  </w:p>
  <w:p w14:paraId="6263BAF0" w14:textId="0B4F1D0F" w:rsidR="00227D2A" w:rsidRPr="0009161A" w:rsidRDefault="00227D2A" w:rsidP="00B01BCB">
    <w:pPr>
      <w:pStyle w:val="Sidfot"/>
      <w:rPr>
        <w:color w:val="006298" w:themeColor="accent1"/>
      </w:rPr>
    </w:pPr>
    <w:r w:rsidRPr="00C867D0">
      <w:rPr>
        <w:rFonts w:hAnsi="Calibri"/>
        <w:b/>
        <w:bCs/>
        <w:iCs/>
        <w:noProof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5408" behindDoc="1" locked="0" layoutInCell="1" allowOverlap="1" wp14:anchorId="751A6C7D" wp14:editId="2D274A6C">
          <wp:simplePos x="0" y="0"/>
          <wp:positionH relativeFrom="margin">
            <wp:posOffset>4836277</wp:posOffset>
          </wp:positionH>
          <wp:positionV relativeFrom="paragraph">
            <wp:posOffset>57506</wp:posOffset>
          </wp:positionV>
          <wp:extent cx="1277059" cy="377733"/>
          <wp:effectExtent l="0" t="0" r="0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059" cy="377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Västra Götaland och Västra Götalandsregionen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5FB9" w14:textId="77777777" w:rsidR="00703EE0" w:rsidRDefault="00703EE0" w:rsidP="0009161A">
      <w:r>
        <w:separator/>
      </w:r>
    </w:p>
  </w:footnote>
  <w:footnote w:type="continuationSeparator" w:id="0">
    <w:p w14:paraId="3B9027FC" w14:textId="77777777" w:rsidR="00703EE0" w:rsidRDefault="00703EE0" w:rsidP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1C5F" w14:textId="2EFB3A3A" w:rsidR="00227D2A" w:rsidRDefault="00227D2A" w:rsidP="0009161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BDE73AF" wp14:editId="5008FA42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Dokumenttyp: Behörighetsblankett Användare SAMSA Utdata</w:t>
    </w:r>
  </w:p>
  <w:p w14:paraId="5A6F6E68" w14:textId="43053CB2" w:rsidR="00227D2A" w:rsidRDefault="00227D2A" w:rsidP="0009161A">
    <w:pPr>
      <w:pStyle w:val="Sidhuvud"/>
      <w:jc w:val="right"/>
    </w:pPr>
    <w:r>
      <w:t>Version: 1.0</w:t>
    </w:r>
  </w:p>
  <w:p w14:paraId="7FEB7C65" w14:textId="708DE530" w:rsidR="00227D2A" w:rsidRDefault="00227D2A" w:rsidP="0009161A">
    <w:pPr>
      <w:pStyle w:val="Sidhuvud"/>
      <w:jc w:val="right"/>
    </w:pPr>
    <w:r>
      <w:t>Utfärdat av: SAMSA Förvaltning</w:t>
    </w:r>
  </w:p>
  <w:p w14:paraId="08102F1F" w14:textId="7794517B" w:rsidR="00227D2A" w:rsidRDefault="00227D2A" w:rsidP="0009161A">
    <w:pPr>
      <w:pStyle w:val="Sidhuvud"/>
      <w:jc w:val="right"/>
    </w:pPr>
    <w:r>
      <w:t>Datum: 2019-06-19</w:t>
    </w:r>
  </w:p>
  <w:p w14:paraId="6FEC789F" w14:textId="77777777" w:rsidR="00227D2A" w:rsidRDefault="00227D2A" w:rsidP="0009161A">
    <w:pPr>
      <w:pStyle w:val="Sidhuvud"/>
      <w:jc w:val="right"/>
    </w:pPr>
  </w:p>
  <w:p w14:paraId="5DDC6D16" w14:textId="77777777" w:rsidR="00227D2A" w:rsidRDefault="00227D2A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D9"/>
    <w:rsid w:val="0009161A"/>
    <w:rsid w:val="000B3579"/>
    <w:rsid w:val="000E6CB9"/>
    <w:rsid w:val="00134C1B"/>
    <w:rsid w:val="00180C12"/>
    <w:rsid w:val="00204A2F"/>
    <w:rsid w:val="00227D2A"/>
    <w:rsid w:val="002931F5"/>
    <w:rsid w:val="00393E20"/>
    <w:rsid w:val="00397AF2"/>
    <w:rsid w:val="003A7D2E"/>
    <w:rsid w:val="003E28DA"/>
    <w:rsid w:val="00456EDB"/>
    <w:rsid w:val="004C5995"/>
    <w:rsid w:val="004C72AB"/>
    <w:rsid w:val="004E08EB"/>
    <w:rsid w:val="004E7842"/>
    <w:rsid w:val="005544FD"/>
    <w:rsid w:val="005C0BAD"/>
    <w:rsid w:val="00637BD9"/>
    <w:rsid w:val="00640BA7"/>
    <w:rsid w:val="0070265F"/>
    <w:rsid w:val="00703EE0"/>
    <w:rsid w:val="0081649B"/>
    <w:rsid w:val="00824066"/>
    <w:rsid w:val="008477A5"/>
    <w:rsid w:val="0093037D"/>
    <w:rsid w:val="009501AE"/>
    <w:rsid w:val="009E5B42"/>
    <w:rsid w:val="009F3199"/>
    <w:rsid w:val="00A8259E"/>
    <w:rsid w:val="00A8442F"/>
    <w:rsid w:val="00A87907"/>
    <w:rsid w:val="00AD073A"/>
    <w:rsid w:val="00AD0B22"/>
    <w:rsid w:val="00AD101A"/>
    <w:rsid w:val="00AF5CB8"/>
    <w:rsid w:val="00B01BCB"/>
    <w:rsid w:val="00BC47B3"/>
    <w:rsid w:val="00C25A1E"/>
    <w:rsid w:val="00C70157"/>
    <w:rsid w:val="00D7134B"/>
    <w:rsid w:val="00E1147D"/>
    <w:rsid w:val="00EA750F"/>
    <w:rsid w:val="00EE424C"/>
    <w:rsid w:val="00EE718F"/>
    <w:rsid w:val="00EF109E"/>
    <w:rsid w:val="00F051A1"/>
    <w:rsid w:val="00F62FDD"/>
    <w:rsid w:val="00FA6947"/>
    <w:rsid w:val="00FE57FF"/>
    <w:rsid w:val="00FE59B6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7B34"/>
  <w15:chartTrackingRefBased/>
  <w15:docId w15:val="{40AB98AB-C980-495C-B6C2-3F0C7B0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37B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637BD9"/>
    <w:pPr>
      <w:keepNext/>
      <w:jc w:val="both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637BD9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637BD9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Hyperlnk">
    <w:name w:val="Hyperlink"/>
    <w:rsid w:val="00637BD9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40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4066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406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40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406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406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066"/>
    <w:rPr>
      <w:rFonts w:ascii="Segoe UI" w:eastAsia="Times New Roman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2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samsa@vgregio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5DF38472</Template>
  <TotalTime>3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användarbehörighet till SAMSA_181008 ver 1.3</vt:lpstr>
      <vt:lpstr/>
    </vt:vector>
  </TitlesOfParts>
  <Company>Västra Götalandsregionen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användarbehörighet till SAMSA Utdata PowerBI</dc:title>
  <dc:creator>Gunilla Augustsson</dc:creator>
  <cp:lastModifiedBy>Christer Nygren</cp:lastModifiedBy>
  <cp:revision>5</cp:revision>
  <cp:lastPrinted>2020-09-29T12:27:00Z</cp:lastPrinted>
  <dcterms:created xsi:type="dcterms:W3CDTF">2020-09-29T12:24:00Z</dcterms:created>
  <dcterms:modified xsi:type="dcterms:W3CDTF">2020-09-29T12:27:00Z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74f5bc7efa9f1f9d3fec6f1410e47c65</vt:lpwstr>
  </property>
  <property fmtid="{D5CDD505-2E9C-101B-9397-08002B2CF9AE}" pid="5" name="updated">
    <vt:lpwstr>2018-10-08</vt:lpwstr>
  </property>
  <property fmtid="{D5CDD505-2E9C-101B-9397-08002B2CF9AE}" pid="6" name="dcterms.created">
    <vt:lpwstr>2018-10-08</vt:lpwstr>
  </property>
  <property fmtid="{D5CDD505-2E9C-101B-9397-08002B2CF9AE}" pid="7" name="DC.title.filename">
    <vt:lpwstr>Ansökan om användarbehörighet till SAMSA_181008 ver 1.3.docx</vt:lpwstr>
  </property>
  <property fmtid="{D5CDD505-2E9C-101B-9397-08002B2CF9AE}" pid="8" name="nodeRef">
    <vt:lpwstr>7e53742b-81cd-49ec-b8af-255b4d3b95c0</vt:lpwstr>
  </property>
  <property fmtid="{D5CDD505-2E9C-101B-9397-08002B2CF9AE}" pid="9" name="DC.contributor.savedby">
    <vt:lpwstr>Ingrid Svensson (ingrid_svensson)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2018-10-08</vt:lpwstr>
  </property>
  <property fmtid="{D5CDD505-2E9C-101B-9397-08002B2CF9AE}" pid="13" name="DC.contributor.savedby.id">
    <vt:lpwstr>ingrid_svensson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0.1</vt:lpwstr>
  </property>
</Properties>
</file>